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CEB" w:rsidRPr="00574820" w:rsidRDefault="00455CEB" w:rsidP="00455CEB">
      <w:pPr>
        <w:jc w:val="right"/>
        <w:rPr>
          <w:color w:val="000000" w:themeColor="text1"/>
          <w:szCs w:val="36"/>
        </w:rPr>
      </w:pPr>
      <w:r w:rsidRPr="00574820">
        <w:rPr>
          <w:noProof/>
          <w:color w:val="000000" w:themeColor="text1"/>
        </w:rPr>
        <w:drawing>
          <wp:inline distT="0" distB="0" distL="0" distR="0" wp14:anchorId="168BA77C" wp14:editId="06A50356">
            <wp:extent cx="1336675" cy="240030"/>
            <wp:effectExtent l="0" t="0" r="0" b="762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6675" cy="240030"/>
                    </a:xfrm>
                    <a:prstGeom prst="rect">
                      <a:avLst/>
                    </a:prstGeom>
                    <a:noFill/>
                    <a:ln>
                      <a:noFill/>
                    </a:ln>
                  </pic:spPr>
                </pic:pic>
              </a:graphicData>
            </a:graphic>
          </wp:inline>
        </w:drawing>
      </w:r>
    </w:p>
    <w:p w:rsidR="00455CEB" w:rsidRPr="00574820" w:rsidRDefault="00455CEB" w:rsidP="00D87A8E">
      <w:pPr>
        <w:spacing w:line="592" w:lineRule="exact"/>
        <w:rPr>
          <w:rFonts w:hint="eastAsia"/>
          <w:color w:val="000000" w:themeColor="text1"/>
          <w:szCs w:val="36"/>
        </w:rPr>
      </w:pPr>
      <w:bookmarkStart w:id="0" w:name="_GoBack"/>
    </w:p>
    <w:p w:rsidR="00455CEB" w:rsidRPr="00574820" w:rsidRDefault="00455CEB" w:rsidP="00D87A8E">
      <w:pPr>
        <w:spacing w:line="592" w:lineRule="exact"/>
        <w:jc w:val="center"/>
        <w:rPr>
          <w:rFonts w:eastAsia="方正小标宋简体" w:hint="eastAsia"/>
          <w:color w:val="000000" w:themeColor="text1"/>
          <w:sz w:val="36"/>
          <w:szCs w:val="36"/>
        </w:rPr>
      </w:pPr>
      <w:r w:rsidRPr="00574820">
        <w:rPr>
          <w:rFonts w:eastAsia="方正小标宋简体" w:hint="eastAsia"/>
          <w:color w:val="000000" w:themeColor="text1"/>
          <w:sz w:val="36"/>
          <w:szCs w:val="36"/>
        </w:rPr>
        <w:t>2022</w:t>
      </w:r>
      <w:r w:rsidRPr="00574820">
        <w:rPr>
          <w:rFonts w:eastAsia="方正小标宋简体" w:hint="eastAsia"/>
          <w:color w:val="000000" w:themeColor="text1"/>
          <w:sz w:val="36"/>
          <w:szCs w:val="36"/>
        </w:rPr>
        <w:t>年度社会保险缴费基数申报业务指南</w:t>
      </w:r>
    </w:p>
    <w:p w:rsidR="00455CEB" w:rsidRPr="00574820" w:rsidRDefault="00455CEB" w:rsidP="00D87A8E">
      <w:pPr>
        <w:spacing w:line="592" w:lineRule="exact"/>
        <w:rPr>
          <w:rFonts w:hint="eastAsia"/>
          <w:color w:val="000000" w:themeColor="text1"/>
          <w:szCs w:val="36"/>
        </w:rPr>
      </w:pPr>
    </w:p>
    <w:bookmarkEnd w:id="0"/>
    <w:p w:rsidR="00455CEB" w:rsidRPr="00574820" w:rsidRDefault="00455CEB" w:rsidP="00455CEB">
      <w:pPr>
        <w:spacing w:line="380" w:lineRule="exact"/>
        <w:ind w:firstLineChars="200" w:firstLine="480"/>
        <w:rPr>
          <w:rFonts w:eastAsia="黑体" w:hint="eastAsia"/>
          <w:color w:val="000000" w:themeColor="text1"/>
          <w:sz w:val="24"/>
          <w:szCs w:val="24"/>
        </w:rPr>
      </w:pPr>
      <w:r w:rsidRPr="00574820">
        <w:rPr>
          <w:rFonts w:eastAsia="黑体" w:hint="eastAsia"/>
          <w:color w:val="000000" w:themeColor="text1"/>
          <w:sz w:val="24"/>
          <w:szCs w:val="24"/>
        </w:rPr>
        <w:t>一、社会保险费征缴范围</w:t>
      </w:r>
    </w:p>
    <w:p w:rsidR="00455CEB" w:rsidRPr="00574820" w:rsidRDefault="00455CEB" w:rsidP="00455CEB">
      <w:pPr>
        <w:spacing w:line="380" w:lineRule="exact"/>
        <w:ind w:firstLineChars="200" w:firstLine="480"/>
        <w:rPr>
          <w:rFonts w:hint="eastAsia"/>
          <w:color w:val="000000" w:themeColor="text1"/>
          <w:sz w:val="24"/>
          <w:szCs w:val="24"/>
        </w:rPr>
      </w:pPr>
      <w:r w:rsidRPr="00574820">
        <w:rPr>
          <w:rFonts w:hint="eastAsia"/>
          <w:color w:val="000000" w:themeColor="text1"/>
          <w:sz w:val="24"/>
          <w:szCs w:val="24"/>
        </w:rPr>
        <w:t>2022</w:t>
      </w:r>
      <w:r w:rsidRPr="00574820">
        <w:rPr>
          <w:rFonts w:hint="eastAsia"/>
          <w:color w:val="000000" w:themeColor="text1"/>
          <w:sz w:val="24"/>
          <w:szCs w:val="24"/>
        </w:rPr>
        <w:t>年度社会保险基数申报范围是：截至</w:t>
      </w:r>
      <w:r w:rsidRPr="00574820">
        <w:rPr>
          <w:rFonts w:hint="eastAsia"/>
          <w:color w:val="000000" w:themeColor="text1"/>
          <w:sz w:val="24"/>
          <w:szCs w:val="24"/>
        </w:rPr>
        <w:t>2021</w:t>
      </w:r>
      <w:r w:rsidRPr="00574820">
        <w:rPr>
          <w:rFonts w:hint="eastAsia"/>
          <w:color w:val="000000" w:themeColor="text1"/>
          <w:sz w:val="24"/>
          <w:szCs w:val="24"/>
        </w:rPr>
        <w:t>年</w:t>
      </w:r>
      <w:r w:rsidRPr="00574820">
        <w:rPr>
          <w:rFonts w:hint="eastAsia"/>
          <w:color w:val="000000" w:themeColor="text1"/>
          <w:sz w:val="24"/>
          <w:szCs w:val="24"/>
        </w:rPr>
        <w:t>12</w:t>
      </w:r>
      <w:r w:rsidRPr="00574820">
        <w:rPr>
          <w:rFonts w:hint="eastAsia"/>
          <w:color w:val="000000" w:themeColor="text1"/>
          <w:sz w:val="24"/>
          <w:szCs w:val="24"/>
        </w:rPr>
        <w:t>月</w:t>
      </w:r>
      <w:r w:rsidRPr="00574820">
        <w:rPr>
          <w:rFonts w:hint="eastAsia"/>
          <w:color w:val="000000" w:themeColor="text1"/>
          <w:sz w:val="24"/>
          <w:szCs w:val="24"/>
        </w:rPr>
        <w:t>31</w:t>
      </w:r>
      <w:r w:rsidRPr="00574820">
        <w:rPr>
          <w:rFonts w:hint="eastAsia"/>
          <w:color w:val="000000" w:themeColor="text1"/>
          <w:sz w:val="24"/>
          <w:szCs w:val="24"/>
        </w:rPr>
        <w:t>日，全市所有参加基本养老保险、基本医疗保险、失业保险、工伤保险的缴费单位。如单位</w:t>
      </w:r>
      <w:r w:rsidRPr="00574820">
        <w:rPr>
          <w:rFonts w:hint="eastAsia"/>
          <w:color w:val="000000" w:themeColor="text1"/>
          <w:sz w:val="24"/>
          <w:szCs w:val="24"/>
        </w:rPr>
        <w:t>2022</w:t>
      </w:r>
      <w:r w:rsidRPr="00574820">
        <w:rPr>
          <w:rFonts w:hint="eastAsia"/>
          <w:color w:val="000000" w:themeColor="text1"/>
          <w:sz w:val="24"/>
          <w:szCs w:val="24"/>
        </w:rPr>
        <w:t>年</w:t>
      </w:r>
      <w:r w:rsidRPr="00574820">
        <w:rPr>
          <w:rFonts w:hint="eastAsia"/>
          <w:color w:val="000000" w:themeColor="text1"/>
          <w:sz w:val="24"/>
          <w:szCs w:val="24"/>
        </w:rPr>
        <w:t>1</w:t>
      </w:r>
      <w:r w:rsidRPr="00574820">
        <w:rPr>
          <w:rFonts w:hint="eastAsia"/>
          <w:color w:val="000000" w:themeColor="text1"/>
          <w:sz w:val="24"/>
          <w:szCs w:val="24"/>
        </w:rPr>
        <w:t>月</w:t>
      </w:r>
      <w:r w:rsidRPr="00574820">
        <w:rPr>
          <w:rFonts w:hint="eastAsia"/>
          <w:color w:val="000000" w:themeColor="text1"/>
          <w:sz w:val="24"/>
          <w:szCs w:val="24"/>
        </w:rPr>
        <w:t>1</w:t>
      </w:r>
      <w:r w:rsidRPr="00574820">
        <w:rPr>
          <w:rFonts w:hint="eastAsia"/>
          <w:color w:val="000000" w:themeColor="text1"/>
          <w:sz w:val="24"/>
          <w:szCs w:val="24"/>
        </w:rPr>
        <w:t>日后办理社会保险开户登记，则不在</w:t>
      </w:r>
      <w:r w:rsidRPr="00574820">
        <w:rPr>
          <w:rFonts w:hint="eastAsia"/>
          <w:color w:val="000000" w:themeColor="text1"/>
          <w:sz w:val="24"/>
          <w:szCs w:val="24"/>
        </w:rPr>
        <w:t>2022</w:t>
      </w:r>
      <w:r w:rsidRPr="00574820">
        <w:rPr>
          <w:rFonts w:hint="eastAsia"/>
          <w:color w:val="000000" w:themeColor="text1"/>
          <w:sz w:val="24"/>
          <w:szCs w:val="24"/>
        </w:rPr>
        <w:t>年度社会保险基数申报范围内。</w:t>
      </w:r>
    </w:p>
    <w:p w:rsidR="00455CEB" w:rsidRPr="00574820" w:rsidRDefault="00455CEB" w:rsidP="00455CEB">
      <w:pPr>
        <w:spacing w:line="380" w:lineRule="exact"/>
        <w:ind w:firstLineChars="200" w:firstLine="480"/>
        <w:rPr>
          <w:rFonts w:eastAsia="黑体" w:hint="eastAsia"/>
          <w:color w:val="000000" w:themeColor="text1"/>
          <w:sz w:val="24"/>
          <w:szCs w:val="24"/>
        </w:rPr>
      </w:pPr>
      <w:r w:rsidRPr="00574820">
        <w:rPr>
          <w:rFonts w:eastAsia="黑体" w:hint="eastAsia"/>
          <w:color w:val="000000" w:themeColor="text1"/>
          <w:sz w:val="24"/>
          <w:szCs w:val="24"/>
        </w:rPr>
        <w:t>二、申报方式</w:t>
      </w:r>
    </w:p>
    <w:p w:rsidR="00455CEB" w:rsidRPr="00574820" w:rsidRDefault="00455CEB" w:rsidP="00455CEB">
      <w:pPr>
        <w:spacing w:line="380" w:lineRule="exact"/>
        <w:ind w:firstLineChars="200" w:firstLine="480"/>
        <w:rPr>
          <w:rFonts w:hint="eastAsia"/>
          <w:color w:val="000000" w:themeColor="text1"/>
          <w:sz w:val="24"/>
          <w:szCs w:val="24"/>
        </w:rPr>
      </w:pPr>
      <w:r w:rsidRPr="00574820">
        <w:rPr>
          <w:rFonts w:hint="eastAsia"/>
          <w:color w:val="000000" w:themeColor="text1"/>
          <w:sz w:val="24"/>
          <w:szCs w:val="24"/>
        </w:rPr>
        <w:t>缴费单位通过合肥市人力资源和社会保障局（网址：</w:t>
      </w:r>
      <w:r w:rsidRPr="00574820">
        <w:rPr>
          <w:rFonts w:hint="eastAsia"/>
          <w:color w:val="000000" w:themeColor="text1"/>
          <w:sz w:val="24"/>
          <w:szCs w:val="24"/>
        </w:rPr>
        <w:t>http://rsj.hefei.gov.cn/</w:t>
      </w:r>
      <w:r w:rsidRPr="00574820">
        <w:rPr>
          <w:rFonts w:hint="eastAsia"/>
          <w:color w:val="000000" w:themeColor="text1"/>
          <w:sz w:val="24"/>
          <w:szCs w:val="24"/>
        </w:rPr>
        <w:t>）进行申报。具体路径：合肥市人力资源和社会保障局——合肥市社会保险网上办事大厅——单位网上办事——我要办理——单位缴费基数申报。（注：因没有政务服务网账号确实无法进行网上申报的用人单位，请携带</w:t>
      </w:r>
      <w:r w:rsidRPr="00574820">
        <w:rPr>
          <w:rFonts w:hint="eastAsia"/>
          <w:color w:val="000000" w:themeColor="text1"/>
          <w:sz w:val="24"/>
          <w:szCs w:val="24"/>
        </w:rPr>
        <w:t>U</w:t>
      </w:r>
      <w:r w:rsidRPr="00574820">
        <w:rPr>
          <w:rFonts w:hint="eastAsia"/>
          <w:color w:val="000000" w:themeColor="text1"/>
          <w:sz w:val="24"/>
          <w:szCs w:val="24"/>
        </w:rPr>
        <w:t>盘至市社保征缴中心（或征缴分中心）窗口拷贝数据申报。）</w:t>
      </w:r>
    </w:p>
    <w:p w:rsidR="00455CEB" w:rsidRPr="00574820" w:rsidRDefault="00455CEB" w:rsidP="00455CEB">
      <w:pPr>
        <w:spacing w:line="380" w:lineRule="exact"/>
        <w:ind w:firstLineChars="200" w:firstLine="480"/>
        <w:rPr>
          <w:rFonts w:eastAsia="黑体" w:hint="eastAsia"/>
          <w:color w:val="000000" w:themeColor="text1"/>
          <w:sz w:val="24"/>
          <w:szCs w:val="24"/>
        </w:rPr>
      </w:pPr>
      <w:r w:rsidRPr="00574820">
        <w:rPr>
          <w:rFonts w:eastAsia="黑体" w:hint="eastAsia"/>
          <w:color w:val="000000" w:themeColor="text1"/>
          <w:sz w:val="24"/>
          <w:szCs w:val="24"/>
        </w:rPr>
        <w:t>三、申报时间</w:t>
      </w:r>
    </w:p>
    <w:p w:rsidR="00455CEB" w:rsidRPr="00574820" w:rsidRDefault="00455CEB" w:rsidP="00455CEB">
      <w:pPr>
        <w:spacing w:line="380" w:lineRule="exact"/>
        <w:ind w:firstLineChars="200" w:firstLine="480"/>
        <w:rPr>
          <w:rFonts w:hint="eastAsia"/>
          <w:color w:val="000000" w:themeColor="text1"/>
          <w:sz w:val="24"/>
          <w:szCs w:val="24"/>
        </w:rPr>
      </w:pPr>
      <w:r w:rsidRPr="00574820">
        <w:rPr>
          <w:rFonts w:hint="eastAsia"/>
          <w:color w:val="000000" w:themeColor="text1"/>
          <w:sz w:val="24"/>
          <w:szCs w:val="24"/>
        </w:rPr>
        <w:t>2022</w:t>
      </w:r>
      <w:r w:rsidRPr="00574820">
        <w:rPr>
          <w:rFonts w:hint="eastAsia"/>
          <w:color w:val="000000" w:themeColor="text1"/>
          <w:sz w:val="24"/>
          <w:szCs w:val="24"/>
        </w:rPr>
        <w:t>年度缴费基数申报时间为</w:t>
      </w:r>
      <w:r w:rsidRPr="00574820">
        <w:rPr>
          <w:rFonts w:hint="eastAsia"/>
          <w:color w:val="000000" w:themeColor="text1"/>
          <w:sz w:val="24"/>
          <w:szCs w:val="24"/>
        </w:rPr>
        <w:t>2022</w:t>
      </w:r>
      <w:r w:rsidRPr="00574820">
        <w:rPr>
          <w:rFonts w:hint="eastAsia"/>
          <w:color w:val="000000" w:themeColor="text1"/>
          <w:sz w:val="24"/>
          <w:szCs w:val="24"/>
        </w:rPr>
        <w:t>年</w:t>
      </w:r>
      <w:r w:rsidRPr="00574820">
        <w:rPr>
          <w:rFonts w:hint="eastAsia"/>
          <w:color w:val="000000" w:themeColor="text1"/>
          <w:sz w:val="24"/>
          <w:szCs w:val="24"/>
        </w:rPr>
        <w:t>6</w:t>
      </w:r>
      <w:r w:rsidRPr="00574820">
        <w:rPr>
          <w:rFonts w:hint="eastAsia"/>
          <w:color w:val="000000" w:themeColor="text1"/>
          <w:sz w:val="24"/>
          <w:szCs w:val="24"/>
        </w:rPr>
        <w:t>月</w:t>
      </w:r>
      <w:r w:rsidRPr="00574820">
        <w:rPr>
          <w:rFonts w:hint="eastAsia"/>
          <w:color w:val="000000" w:themeColor="text1"/>
          <w:sz w:val="24"/>
          <w:szCs w:val="24"/>
        </w:rPr>
        <w:t>13</w:t>
      </w:r>
      <w:r w:rsidRPr="00574820">
        <w:rPr>
          <w:rFonts w:hint="eastAsia"/>
          <w:color w:val="000000" w:themeColor="text1"/>
          <w:sz w:val="24"/>
          <w:szCs w:val="24"/>
        </w:rPr>
        <w:t>日至</w:t>
      </w:r>
      <w:r w:rsidRPr="00574820">
        <w:rPr>
          <w:rFonts w:hint="eastAsia"/>
          <w:color w:val="000000" w:themeColor="text1"/>
          <w:sz w:val="24"/>
          <w:szCs w:val="24"/>
        </w:rPr>
        <w:t>7</w:t>
      </w:r>
      <w:r w:rsidRPr="00574820">
        <w:rPr>
          <w:rFonts w:hint="eastAsia"/>
          <w:color w:val="000000" w:themeColor="text1"/>
          <w:sz w:val="24"/>
          <w:szCs w:val="24"/>
        </w:rPr>
        <w:t>月</w:t>
      </w:r>
      <w:r w:rsidRPr="00574820">
        <w:rPr>
          <w:rFonts w:hint="eastAsia"/>
          <w:color w:val="000000" w:themeColor="text1"/>
          <w:sz w:val="24"/>
          <w:szCs w:val="24"/>
        </w:rPr>
        <w:t>20</w:t>
      </w:r>
      <w:r w:rsidRPr="00574820">
        <w:rPr>
          <w:rFonts w:hint="eastAsia"/>
          <w:color w:val="000000" w:themeColor="text1"/>
          <w:sz w:val="24"/>
          <w:szCs w:val="24"/>
        </w:rPr>
        <w:t>日。</w:t>
      </w:r>
    </w:p>
    <w:p w:rsidR="00455CEB" w:rsidRPr="00574820" w:rsidRDefault="00455CEB" w:rsidP="00455CEB">
      <w:pPr>
        <w:spacing w:line="380" w:lineRule="exact"/>
        <w:ind w:firstLineChars="200" w:firstLine="480"/>
        <w:rPr>
          <w:rFonts w:eastAsia="黑体" w:hint="eastAsia"/>
          <w:color w:val="000000" w:themeColor="text1"/>
          <w:sz w:val="24"/>
          <w:szCs w:val="24"/>
        </w:rPr>
      </w:pPr>
      <w:r w:rsidRPr="00574820">
        <w:rPr>
          <w:rFonts w:eastAsia="黑体" w:hint="eastAsia"/>
          <w:color w:val="000000" w:themeColor="text1"/>
          <w:sz w:val="24"/>
          <w:szCs w:val="24"/>
        </w:rPr>
        <w:t>四、网上申报说明</w:t>
      </w:r>
    </w:p>
    <w:p w:rsidR="00455CEB" w:rsidRPr="00574820" w:rsidRDefault="00455CEB" w:rsidP="00455CEB">
      <w:pPr>
        <w:spacing w:line="380" w:lineRule="exact"/>
        <w:ind w:firstLineChars="200" w:firstLine="480"/>
        <w:rPr>
          <w:rFonts w:eastAsia="楷体_GB2312" w:hint="eastAsia"/>
          <w:color w:val="000000" w:themeColor="text1"/>
          <w:sz w:val="24"/>
          <w:szCs w:val="24"/>
        </w:rPr>
      </w:pPr>
      <w:r w:rsidRPr="00574820">
        <w:rPr>
          <w:rFonts w:eastAsia="楷体_GB2312" w:hint="eastAsia"/>
          <w:color w:val="000000" w:themeColor="text1"/>
          <w:sz w:val="24"/>
          <w:szCs w:val="24"/>
        </w:rPr>
        <w:t>（一）缴费基数申报花名册下载步骤如下：</w:t>
      </w:r>
    </w:p>
    <w:p w:rsidR="00455CEB" w:rsidRPr="00574820" w:rsidRDefault="00455CEB" w:rsidP="00455CEB">
      <w:pPr>
        <w:spacing w:line="380" w:lineRule="exact"/>
        <w:ind w:firstLineChars="200" w:firstLine="480"/>
        <w:rPr>
          <w:rFonts w:hint="eastAsia"/>
          <w:color w:val="000000" w:themeColor="text1"/>
          <w:sz w:val="24"/>
          <w:szCs w:val="24"/>
        </w:rPr>
      </w:pPr>
      <w:r w:rsidRPr="00574820">
        <w:rPr>
          <w:rFonts w:hint="eastAsia"/>
          <w:color w:val="000000" w:themeColor="text1"/>
          <w:sz w:val="24"/>
          <w:szCs w:val="24"/>
        </w:rPr>
        <w:t>1</w:t>
      </w:r>
      <w:r w:rsidRPr="00574820">
        <w:rPr>
          <w:rFonts w:eastAsia="黑体" w:hint="eastAsia"/>
          <w:color w:val="000000" w:themeColor="text1"/>
          <w:sz w:val="24"/>
          <w:szCs w:val="24"/>
        </w:rPr>
        <w:t>．</w:t>
      </w:r>
      <w:r w:rsidRPr="00574820">
        <w:rPr>
          <w:rFonts w:hint="eastAsia"/>
          <w:color w:val="000000" w:themeColor="text1"/>
          <w:sz w:val="24"/>
          <w:szCs w:val="24"/>
        </w:rPr>
        <w:t>登陆合肥人力资源和社会保障局（网址：</w:t>
      </w:r>
      <w:r w:rsidRPr="00574820">
        <w:rPr>
          <w:rFonts w:hint="eastAsia"/>
          <w:color w:val="000000" w:themeColor="text1"/>
          <w:sz w:val="24"/>
          <w:szCs w:val="24"/>
        </w:rPr>
        <w:t>http://rsj.hefei.gov.cn/</w:t>
      </w:r>
      <w:r w:rsidRPr="00574820">
        <w:rPr>
          <w:rFonts w:hint="eastAsia"/>
          <w:color w:val="000000" w:themeColor="text1"/>
          <w:sz w:val="24"/>
          <w:szCs w:val="24"/>
        </w:rPr>
        <w:t>）；</w:t>
      </w:r>
      <w:r w:rsidRPr="00574820">
        <w:rPr>
          <w:rFonts w:hint="eastAsia"/>
          <w:color w:val="000000" w:themeColor="text1"/>
          <w:sz w:val="24"/>
          <w:szCs w:val="24"/>
        </w:rPr>
        <w:t>2</w:t>
      </w:r>
      <w:r w:rsidRPr="00574820">
        <w:rPr>
          <w:rFonts w:eastAsia="黑体" w:hint="eastAsia"/>
          <w:color w:val="000000" w:themeColor="text1"/>
          <w:sz w:val="24"/>
          <w:szCs w:val="24"/>
        </w:rPr>
        <w:t>．</w:t>
      </w:r>
      <w:r w:rsidRPr="00574820">
        <w:rPr>
          <w:rFonts w:hint="eastAsia"/>
          <w:color w:val="000000" w:themeColor="text1"/>
          <w:sz w:val="24"/>
          <w:szCs w:val="24"/>
        </w:rPr>
        <w:t>点击“网上办事”的“人社公共服务平台”栏目；</w:t>
      </w:r>
      <w:r w:rsidRPr="00574820">
        <w:rPr>
          <w:rFonts w:hint="eastAsia"/>
          <w:color w:val="000000" w:themeColor="text1"/>
          <w:sz w:val="24"/>
          <w:szCs w:val="24"/>
        </w:rPr>
        <w:t>3</w:t>
      </w:r>
      <w:r w:rsidRPr="00574820">
        <w:rPr>
          <w:rFonts w:eastAsia="黑体" w:hint="eastAsia"/>
          <w:color w:val="000000" w:themeColor="text1"/>
          <w:sz w:val="24"/>
          <w:szCs w:val="24"/>
        </w:rPr>
        <w:t>．</w:t>
      </w:r>
      <w:r w:rsidRPr="00574820">
        <w:rPr>
          <w:rFonts w:hint="eastAsia"/>
          <w:color w:val="000000" w:themeColor="text1"/>
          <w:sz w:val="24"/>
          <w:szCs w:val="24"/>
        </w:rPr>
        <w:t>点击“合肥市社会保险网上办事大厅”；</w:t>
      </w:r>
      <w:r w:rsidRPr="00574820">
        <w:rPr>
          <w:rFonts w:hint="eastAsia"/>
          <w:color w:val="000000" w:themeColor="text1"/>
          <w:sz w:val="24"/>
          <w:szCs w:val="24"/>
        </w:rPr>
        <w:t>4</w:t>
      </w:r>
      <w:r w:rsidRPr="00574820">
        <w:rPr>
          <w:rFonts w:eastAsia="黑体" w:hint="eastAsia"/>
          <w:color w:val="000000" w:themeColor="text1"/>
          <w:sz w:val="24"/>
          <w:szCs w:val="24"/>
        </w:rPr>
        <w:t>．</w:t>
      </w:r>
      <w:r w:rsidRPr="00574820">
        <w:rPr>
          <w:rFonts w:hint="eastAsia"/>
          <w:color w:val="000000" w:themeColor="text1"/>
          <w:sz w:val="24"/>
          <w:szCs w:val="24"/>
        </w:rPr>
        <w:t>点击“确定”链接跳转；</w:t>
      </w:r>
      <w:r w:rsidRPr="00574820">
        <w:rPr>
          <w:rFonts w:hint="eastAsia"/>
          <w:color w:val="000000" w:themeColor="text1"/>
          <w:sz w:val="24"/>
          <w:szCs w:val="24"/>
        </w:rPr>
        <w:t>5</w:t>
      </w:r>
      <w:r w:rsidRPr="00574820">
        <w:rPr>
          <w:rFonts w:eastAsia="黑体" w:hint="eastAsia"/>
          <w:color w:val="000000" w:themeColor="text1"/>
          <w:sz w:val="24"/>
          <w:szCs w:val="24"/>
        </w:rPr>
        <w:t>．</w:t>
      </w:r>
      <w:r w:rsidRPr="00574820">
        <w:rPr>
          <w:rFonts w:hint="eastAsia"/>
          <w:color w:val="000000" w:themeColor="text1"/>
          <w:sz w:val="24"/>
          <w:szCs w:val="24"/>
        </w:rPr>
        <w:t>点击“单位网上办事”；</w:t>
      </w:r>
      <w:r w:rsidRPr="00574820">
        <w:rPr>
          <w:rFonts w:hint="eastAsia"/>
          <w:color w:val="000000" w:themeColor="text1"/>
          <w:sz w:val="24"/>
          <w:szCs w:val="24"/>
        </w:rPr>
        <w:t>6</w:t>
      </w:r>
      <w:r w:rsidRPr="00574820">
        <w:rPr>
          <w:rFonts w:eastAsia="黑体" w:hint="eastAsia"/>
          <w:color w:val="000000" w:themeColor="text1"/>
          <w:sz w:val="24"/>
          <w:szCs w:val="24"/>
        </w:rPr>
        <w:t>．</w:t>
      </w:r>
      <w:r w:rsidRPr="00574820">
        <w:rPr>
          <w:rFonts w:hint="eastAsia"/>
          <w:color w:val="000000" w:themeColor="text1"/>
          <w:sz w:val="24"/>
          <w:szCs w:val="24"/>
        </w:rPr>
        <w:t>在“法人用户登录”界面中正确输入政务服务网账号和密码；</w:t>
      </w:r>
      <w:r w:rsidRPr="00574820">
        <w:rPr>
          <w:rFonts w:hint="eastAsia"/>
          <w:color w:val="000000" w:themeColor="text1"/>
          <w:sz w:val="24"/>
          <w:szCs w:val="24"/>
        </w:rPr>
        <w:t>7</w:t>
      </w:r>
      <w:r w:rsidRPr="00574820">
        <w:rPr>
          <w:rFonts w:eastAsia="黑体" w:hint="eastAsia"/>
          <w:color w:val="000000" w:themeColor="text1"/>
          <w:sz w:val="24"/>
          <w:szCs w:val="24"/>
        </w:rPr>
        <w:t>．</w:t>
      </w:r>
      <w:r w:rsidRPr="00574820">
        <w:rPr>
          <w:rFonts w:hint="eastAsia"/>
          <w:color w:val="000000" w:themeColor="text1"/>
          <w:sz w:val="24"/>
          <w:szCs w:val="24"/>
        </w:rPr>
        <w:t>选择“我要办理”、“单位缴费基数申报”的“模板下载”栏目；</w:t>
      </w:r>
      <w:r w:rsidRPr="00574820">
        <w:rPr>
          <w:rFonts w:hint="eastAsia"/>
          <w:color w:val="000000" w:themeColor="text1"/>
          <w:sz w:val="24"/>
          <w:szCs w:val="24"/>
        </w:rPr>
        <w:t>8</w:t>
      </w:r>
      <w:r w:rsidRPr="00574820">
        <w:rPr>
          <w:rFonts w:eastAsia="黑体" w:hint="eastAsia"/>
          <w:color w:val="000000" w:themeColor="text1"/>
          <w:sz w:val="24"/>
          <w:szCs w:val="24"/>
        </w:rPr>
        <w:t>．</w:t>
      </w:r>
      <w:r w:rsidRPr="00574820">
        <w:rPr>
          <w:rFonts w:hint="eastAsia"/>
          <w:color w:val="000000" w:themeColor="text1"/>
          <w:sz w:val="24"/>
          <w:szCs w:val="24"/>
        </w:rPr>
        <w:t>点击“查询”可以查看需申报缴费人员的信息（数据获取时间点为</w:t>
      </w:r>
      <w:r w:rsidRPr="00574820">
        <w:rPr>
          <w:rFonts w:hint="eastAsia"/>
          <w:color w:val="000000" w:themeColor="text1"/>
          <w:sz w:val="24"/>
          <w:szCs w:val="24"/>
        </w:rPr>
        <w:t>2021</w:t>
      </w:r>
      <w:r w:rsidRPr="00574820">
        <w:rPr>
          <w:rFonts w:hint="eastAsia"/>
          <w:color w:val="000000" w:themeColor="text1"/>
          <w:sz w:val="24"/>
          <w:szCs w:val="24"/>
        </w:rPr>
        <w:t>年</w:t>
      </w:r>
      <w:r w:rsidRPr="00574820">
        <w:rPr>
          <w:rFonts w:hint="eastAsia"/>
          <w:color w:val="000000" w:themeColor="text1"/>
          <w:sz w:val="24"/>
          <w:szCs w:val="24"/>
        </w:rPr>
        <w:t>12</w:t>
      </w:r>
      <w:r w:rsidRPr="00574820">
        <w:rPr>
          <w:rFonts w:hint="eastAsia"/>
          <w:color w:val="000000" w:themeColor="text1"/>
          <w:sz w:val="24"/>
          <w:szCs w:val="24"/>
        </w:rPr>
        <w:t>月</w:t>
      </w:r>
      <w:r w:rsidRPr="00574820">
        <w:rPr>
          <w:rFonts w:hint="eastAsia"/>
          <w:color w:val="000000" w:themeColor="text1"/>
          <w:sz w:val="24"/>
          <w:szCs w:val="24"/>
        </w:rPr>
        <w:t>31</w:t>
      </w:r>
      <w:r w:rsidRPr="00574820">
        <w:rPr>
          <w:rFonts w:hint="eastAsia"/>
          <w:color w:val="000000" w:themeColor="text1"/>
          <w:sz w:val="24"/>
          <w:szCs w:val="24"/>
        </w:rPr>
        <w:t>日所在单位的在职员工信息），点击“下载模板”，下载</w:t>
      </w:r>
      <w:r w:rsidRPr="00574820">
        <w:rPr>
          <w:rFonts w:hint="eastAsia"/>
          <w:b/>
          <w:color w:val="000000" w:themeColor="text1"/>
          <w:sz w:val="24"/>
          <w:szCs w:val="24"/>
        </w:rPr>
        <w:t>《</w:t>
      </w:r>
      <w:r w:rsidRPr="00574820">
        <w:rPr>
          <w:rFonts w:hint="eastAsia"/>
          <w:b/>
          <w:color w:val="000000" w:themeColor="text1"/>
          <w:sz w:val="24"/>
          <w:szCs w:val="24"/>
        </w:rPr>
        <w:t>2022</w:t>
      </w:r>
      <w:r w:rsidRPr="00574820">
        <w:rPr>
          <w:rFonts w:hint="eastAsia"/>
          <w:b/>
          <w:color w:val="000000" w:themeColor="text1"/>
          <w:sz w:val="24"/>
          <w:szCs w:val="24"/>
        </w:rPr>
        <w:t>年度职工社会保险缴费基数申报花名册》</w:t>
      </w:r>
      <w:r w:rsidRPr="00574820">
        <w:rPr>
          <w:rFonts w:hint="eastAsia"/>
          <w:color w:val="000000" w:themeColor="text1"/>
          <w:sz w:val="24"/>
          <w:szCs w:val="24"/>
        </w:rPr>
        <w:t>。</w:t>
      </w:r>
    </w:p>
    <w:p w:rsidR="00455CEB" w:rsidRPr="00574820" w:rsidRDefault="00455CEB" w:rsidP="00455CEB">
      <w:pPr>
        <w:spacing w:line="380" w:lineRule="exact"/>
        <w:ind w:firstLineChars="200" w:firstLine="480"/>
        <w:rPr>
          <w:rFonts w:eastAsia="楷体_GB2312" w:hint="eastAsia"/>
          <w:color w:val="000000" w:themeColor="text1"/>
          <w:sz w:val="24"/>
          <w:szCs w:val="24"/>
        </w:rPr>
      </w:pPr>
      <w:r w:rsidRPr="00574820">
        <w:rPr>
          <w:rFonts w:eastAsia="楷体_GB2312" w:hint="eastAsia"/>
          <w:color w:val="000000" w:themeColor="text1"/>
          <w:sz w:val="24"/>
          <w:szCs w:val="24"/>
        </w:rPr>
        <w:t>温馨提示：</w:t>
      </w:r>
      <w:r w:rsidRPr="00574820">
        <w:rPr>
          <w:rFonts w:eastAsia="楷体_GB2312" w:hint="eastAsia"/>
          <w:color w:val="000000" w:themeColor="text1"/>
          <w:sz w:val="24"/>
          <w:szCs w:val="24"/>
        </w:rPr>
        <w:t>1</w:t>
      </w:r>
      <w:r w:rsidRPr="00574820">
        <w:rPr>
          <w:rFonts w:eastAsia="楷体_GB2312" w:hint="eastAsia"/>
          <w:color w:val="000000" w:themeColor="text1"/>
          <w:sz w:val="24"/>
          <w:szCs w:val="24"/>
        </w:rPr>
        <w:t>．下载的《</w:t>
      </w:r>
      <w:r w:rsidRPr="00574820">
        <w:rPr>
          <w:rFonts w:eastAsia="楷体_GB2312" w:hint="eastAsia"/>
          <w:color w:val="000000" w:themeColor="text1"/>
          <w:sz w:val="24"/>
          <w:szCs w:val="24"/>
        </w:rPr>
        <w:t>2022</w:t>
      </w:r>
      <w:r w:rsidRPr="00574820">
        <w:rPr>
          <w:rFonts w:eastAsia="楷体_GB2312" w:hint="eastAsia"/>
          <w:color w:val="000000" w:themeColor="text1"/>
          <w:sz w:val="24"/>
          <w:szCs w:val="24"/>
        </w:rPr>
        <w:t>年度职工社会保险缴费基数申报花名册》为</w:t>
      </w:r>
      <w:r w:rsidRPr="00574820">
        <w:rPr>
          <w:rFonts w:eastAsia="楷体_GB2312" w:hint="eastAsia"/>
          <w:color w:val="000000" w:themeColor="text1"/>
          <w:sz w:val="24"/>
          <w:szCs w:val="24"/>
        </w:rPr>
        <w:t>excel</w:t>
      </w:r>
      <w:r w:rsidRPr="00574820">
        <w:rPr>
          <w:rFonts w:eastAsia="楷体_GB2312" w:hint="eastAsia"/>
          <w:color w:val="000000" w:themeColor="text1"/>
          <w:sz w:val="24"/>
          <w:szCs w:val="24"/>
        </w:rPr>
        <w:t>表，除“</w:t>
      </w:r>
      <w:r w:rsidRPr="00574820">
        <w:rPr>
          <w:rFonts w:eastAsia="楷体_GB2312" w:hint="eastAsia"/>
          <w:color w:val="000000" w:themeColor="text1"/>
          <w:sz w:val="24"/>
          <w:szCs w:val="24"/>
        </w:rPr>
        <w:t>2021</w:t>
      </w:r>
      <w:r w:rsidRPr="00574820">
        <w:rPr>
          <w:rFonts w:eastAsia="楷体_GB2312" w:hint="eastAsia"/>
          <w:color w:val="000000" w:themeColor="text1"/>
          <w:sz w:val="24"/>
          <w:szCs w:val="24"/>
        </w:rPr>
        <w:t>年度月平均工资”</w:t>
      </w:r>
      <w:proofErr w:type="gramStart"/>
      <w:r w:rsidRPr="00574820">
        <w:rPr>
          <w:rFonts w:eastAsia="楷体_GB2312" w:hint="eastAsia"/>
          <w:color w:val="000000" w:themeColor="text1"/>
          <w:sz w:val="24"/>
          <w:szCs w:val="24"/>
        </w:rPr>
        <w:t>栏需填报</w:t>
      </w:r>
      <w:proofErr w:type="gramEnd"/>
      <w:r w:rsidRPr="00574820">
        <w:rPr>
          <w:rFonts w:eastAsia="楷体_GB2312" w:hint="eastAsia"/>
          <w:color w:val="000000" w:themeColor="text1"/>
          <w:sz w:val="24"/>
          <w:szCs w:val="24"/>
        </w:rPr>
        <w:t>该职工本人</w:t>
      </w:r>
      <w:r w:rsidRPr="00574820">
        <w:rPr>
          <w:rFonts w:eastAsia="楷体_GB2312" w:hint="eastAsia"/>
          <w:color w:val="000000" w:themeColor="text1"/>
          <w:sz w:val="24"/>
          <w:szCs w:val="24"/>
        </w:rPr>
        <w:t>2021</w:t>
      </w:r>
      <w:r w:rsidRPr="00574820">
        <w:rPr>
          <w:rFonts w:eastAsia="楷体_GB2312" w:hint="eastAsia"/>
          <w:color w:val="000000" w:themeColor="text1"/>
          <w:sz w:val="24"/>
          <w:szCs w:val="24"/>
        </w:rPr>
        <w:t>年度月平均工资（需特别注意：“</w:t>
      </w:r>
      <w:r w:rsidRPr="00574820">
        <w:rPr>
          <w:rFonts w:eastAsia="楷体_GB2312" w:hint="eastAsia"/>
          <w:color w:val="000000" w:themeColor="text1"/>
          <w:sz w:val="24"/>
          <w:szCs w:val="24"/>
        </w:rPr>
        <w:t>2021</w:t>
      </w:r>
      <w:r w:rsidRPr="00574820">
        <w:rPr>
          <w:rFonts w:eastAsia="楷体_GB2312" w:hint="eastAsia"/>
          <w:color w:val="000000" w:themeColor="text1"/>
          <w:sz w:val="24"/>
          <w:szCs w:val="24"/>
        </w:rPr>
        <w:t>年度月平均工资”栏填报的是职工月平均工资，切忌填报职工全年收入总和。职工工资收入是指各单位在一定时期内直接支付给职工的劳动报酬总额，由计时工资、计件工资、奖金、加班加点工资、特殊情况下支付的工资、津贴和补贴等，对于申报时已办理社保缴费减少可以填报零），其余如“姓名”、“身份证号”、“性别”、“个人编号”、“已参加险种”等项信息均不允许修改，如上述不允许修改项等信息有错误的，</w:t>
      </w:r>
      <w:r w:rsidRPr="00574820">
        <w:rPr>
          <w:rFonts w:eastAsia="楷体_GB2312" w:hint="eastAsia"/>
          <w:color w:val="000000" w:themeColor="text1"/>
          <w:sz w:val="24"/>
          <w:szCs w:val="24"/>
        </w:rPr>
        <w:lastRenderedPageBreak/>
        <w:t>请参保单位记录下来，持相关有效资料到市征缴中心（或征缴分中心）修改，切勿强行在《</w:t>
      </w:r>
      <w:r w:rsidRPr="00574820">
        <w:rPr>
          <w:rFonts w:eastAsia="楷体_GB2312" w:hint="eastAsia"/>
          <w:color w:val="000000" w:themeColor="text1"/>
          <w:sz w:val="24"/>
          <w:szCs w:val="24"/>
        </w:rPr>
        <w:t>2022</w:t>
      </w:r>
      <w:r w:rsidRPr="00574820">
        <w:rPr>
          <w:rFonts w:eastAsia="楷体_GB2312" w:hint="eastAsia"/>
          <w:color w:val="000000" w:themeColor="text1"/>
          <w:sz w:val="24"/>
          <w:szCs w:val="24"/>
        </w:rPr>
        <w:t>年度职工社会保险缴费基数申报花名册》修改提交，以免因下载与上传信息不符，造成错误。</w:t>
      </w:r>
      <w:r w:rsidRPr="00574820">
        <w:rPr>
          <w:rFonts w:eastAsia="楷体_GB2312" w:hint="eastAsia"/>
          <w:color w:val="000000" w:themeColor="text1"/>
          <w:sz w:val="24"/>
          <w:szCs w:val="24"/>
        </w:rPr>
        <w:t>2</w:t>
      </w:r>
      <w:r w:rsidRPr="00574820">
        <w:rPr>
          <w:rFonts w:eastAsia="楷体_GB2312" w:hint="eastAsia"/>
          <w:color w:val="000000" w:themeColor="text1"/>
          <w:sz w:val="24"/>
          <w:szCs w:val="24"/>
        </w:rPr>
        <w:t>．一张《</w:t>
      </w:r>
      <w:r w:rsidRPr="00574820">
        <w:rPr>
          <w:rFonts w:eastAsia="楷体_GB2312" w:hint="eastAsia"/>
          <w:color w:val="000000" w:themeColor="text1"/>
          <w:sz w:val="24"/>
          <w:szCs w:val="24"/>
        </w:rPr>
        <w:t>2022</w:t>
      </w:r>
      <w:r w:rsidRPr="00574820">
        <w:rPr>
          <w:rFonts w:eastAsia="楷体_GB2312" w:hint="eastAsia"/>
          <w:color w:val="000000" w:themeColor="text1"/>
          <w:sz w:val="24"/>
          <w:szCs w:val="24"/>
        </w:rPr>
        <w:t>年度职工社会保险缴费基数申报花名册》所含最大人员数为</w:t>
      </w:r>
      <w:r w:rsidRPr="00574820">
        <w:rPr>
          <w:rFonts w:eastAsia="楷体_GB2312" w:hint="eastAsia"/>
          <w:color w:val="000000" w:themeColor="text1"/>
          <w:sz w:val="24"/>
          <w:szCs w:val="24"/>
        </w:rPr>
        <w:t>2000</w:t>
      </w:r>
      <w:r w:rsidRPr="00574820">
        <w:rPr>
          <w:rFonts w:eastAsia="楷体_GB2312" w:hint="eastAsia"/>
          <w:color w:val="000000" w:themeColor="text1"/>
          <w:sz w:val="24"/>
          <w:szCs w:val="24"/>
        </w:rPr>
        <w:t>人，超过</w:t>
      </w:r>
      <w:r w:rsidRPr="00574820">
        <w:rPr>
          <w:rFonts w:eastAsia="楷体_GB2312" w:hint="eastAsia"/>
          <w:color w:val="000000" w:themeColor="text1"/>
          <w:sz w:val="24"/>
          <w:szCs w:val="24"/>
        </w:rPr>
        <w:t>2000</w:t>
      </w:r>
      <w:r w:rsidRPr="00574820">
        <w:rPr>
          <w:rFonts w:eastAsia="楷体_GB2312" w:hint="eastAsia"/>
          <w:color w:val="000000" w:themeColor="text1"/>
          <w:sz w:val="24"/>
          <w:szCs w:val="24"/>
        </w:rPr>
        <w:t>人的单位在下载时，会下载若干信息表在一起的压缩包，单位需解压后分别填报，填报完后统一上传。</w:t>
      </w:r>
      <w:r w:rsidRPr="00574820">
        <w:rPr>
          <w:rFonts w:eastAsia="楷体_GB2312" w:hint="eastAsia"/>
          <w:color w:val="000000" w:themeColor="text1"/>
          <w:sz w:val="24"/>
          <w:szCs w:val="24"/>
        </w:rPr>
        <w:t>3</w:t>
      </w:r>
      <w:r w:rsidRPr="00574820">
        <w:rPr>
          <w:rFonts w:eastAsia="楷体_GB2312" w:hint="eastAsia"/>
          <w:color w:val="000000" w:themeColor="text1"/>
          <w:sz w:val="24"/>
          <w:szCs w:val="24"/>
        </w:rPr>
        <w:t>．缴费单位应如实填报职工个人月平均工资，不需要考虑</w:t>
      </w:r>
      <w:r w:rsidRPr="00574820">
        <w:rPr>
          <w:rFonts w:eastAsia="楷体_GB2312" w:hint="eastAsia"/>
          <w:color w:val="000000" w:themeColor="text1"/>
          <w:sz w:val="24"/>
          <w:szCs w:val="24"/>
        </w:rPr>
        <w:t>2022</w:t>
      </w:r>
      <w:r w:rsidRPr="00574820">
        <w:rPr>
          <w:rFonts w:eastAsia="楷体_GB2312" w:hint="eastAsia"/>
          <w:color w:val="000000" w:themeColor="text1"/>
          <w:sz w:val="24"/>
          <w:szCs w:val="24"/>
        </w:rPr>
        <w:t>年度缴费基数上下限。</w:t>
      </w:r>
    </w:p>
    <w:p w:rsidR="00455CEB" w:rsidRPr="00574820" w:rsidRDefault="00455CEB" w:rsidP="00455CEB">
      <w:pPr>
        <w:spacing w:line="380" w:lineRule="exact"/>
        <w:ind w:firstLineChars="200" w:firstLine="480"/>
        <w:rPr>
          <w:rFonts w:hint="eastAsia"/>
          <w:color w:val="000000" w:themeColor="text1"/>
          <w:sz w:val="24"/>
          <w:szCs w:val="24"/>
        </w:rPr>
      </w:pPr>
      <w:r w:rsidRPr="00574820">
        <w:rPr>
          <w:rFonts w:eastAsia="楷体_GB2312" w:hint="eastAsia"/>
          <w:color w:val="000000" w:themeColor="text1"/>
          <w:sz w:val="24"/>
          <w:szCs w:val="24"/>
        </w:rPr>
        <w:t>（二）申报承诺书与表格上传、提交步骤如下：</w:t>
      </w:r>
      <w:r w:rsidRPr="00574820">
        <w:rPr>
          <w:rFonts w:hint="eastAsia"/>
          <w:color w:val="000000" w:themeColor="text1"/>
          <w:sz w:val="24"/>
          <w:szCs w:val="24"/>
        </w:rPr>
        <w:t>申报单位在上传缴费基数时，需先填写提交承诺书后，方可上传表格。选择</w:t>
      </w:r>
      <w:r w:rsidRPr="00574820">
        <w:rPr>
          <w:rFonts w:hint="eastAsia"/>
          <w:color w:val="000000" w:themeColor="text1"/>
          <w:sz w:val="24"/>
          <w:szCs w:val="24"/>
        </w:rPr>
        <w:t xml:space="preserve"> </w:t>
      </w:r>
      <w:r w:rsidRPr="00574820">
        <w:rPr>
          <w:rFonts w:hint="eastAsia"/>
          <w:color w:val="000000" w:themeColor="text1"/>
          <w:sz w:val="24"/>
          <w:szCs w:val="24"/>
        </w:rPr>
        <w:t>“我要办理”、“单位缴费基数申报”的“申报承诺书与表格上传”栏目下，填写承诺</w:t>
      </w:r>
      <w:proofErr w:type="gramStart"/>
      <w:r w:rsidRPr="00574820">
        <w:rPr>
          <w:rFonts w:hint="eastAsia"/>
          <w:color w:val="000000" w:themeColor="text1"/>
          <w:sz w:val="24"/>
          <w:szCs w:val="24"/>
        </w:rPr>
        <w:t>书相关</w:t>
      </w:r>
      <w:proofErr w:type="gramEnd"/>
      <w:r w:rsidRPr="00574820">
        <w:rPr>
          <w:rFonts w:hint="eastAsia"/>
          <w:color w:val="000000" w:themeColor="text1"/>
          <w:sz w:val="24"/>
          <w:szCs w:val="24"/>
        </w:rPr>
        <w:t>信息后，点击打印，可以打印出制式的承诺书，点击“同意并提交”按钮，保存成功后，（才会）出现“上传表格”界面，点击“浏览”按钮，找到已填写申报工资数的《</w:t>
      </w:r>
      <w:r w:rsidRPr="00574820">
        <w:rPr>
          <w:rFonts w:hint="eastAsia"/>
          <w:color w:val="000000" w:themeColor="text1"/>
          <w:sz w:val="24"/>
          <w:szCs w:val="24"/>
        </w:rPr>
        <w:t>2022</w:t>
      </w:r>
      <w:r w:rsidRPr="00574820">
        <w:rPr>
          <w:rFonts w:hint="eastAsia"/>
          <w:color w:val="000000" w:themeColor="text1"/>
          <w:sz w:val="24"/>
          <w:szCs w:val="24"/>
        </w:rPr>
        <w:t>年度职工社会保险缴费基数申报花名册》，点击“</w:t>
      </w:r>
      <w:r w:rsidRPr="00574820">
        <w:rPr>
          <w:rFonts w:hint="eastAsia"/>
          <w:color w:val="000000" w:themeColor="text1"/>
          <w:sz w:val="24"/>
          <w:szCs w:val="24"/>
        </w:rPr>
        <w:t>excel</w:t>
      </w:r>
      <w:r w:rsidRPr="00574820">
        <w:rPr>
          <w:rFonts w:hint="eastAsia"/>
          <w:color w:val="000000" w:themeColor="text1"/>
          <w:sz w:val="24"/>
          <w:szCs w:val="24"/>
        </w:rPr>
        <w:t>导入”按钮，点击上</w:t>
      </w:r>
      <w:proofErr w:type="gramStart"/>
      <w:r w:rsidRPr="00574820">
        <w:rPr>
          <w:rFonts w:hint="eastAsia"/>
          <w:color w:val="000000" w:themeColor="text1"/>
          <w:sz w:val="24"/>
          <w:szCs w:val="24"/>
        </w:rPr>
        <w:t>传成功</w:t>
      </w:r>
      <w:proofErr w:type="gramEnd"/>
      <w:r w:rsidRPr="00574820">
        <w:rPr>
          <w:rFonts w:hint="eastAsia"/>
          <w:color w:val="000000" w:themeColor="text1"/>
          <w:sz w:val="24"/>
          <w:szCs w:val="24"/>
        </w:rPr>
        <w:t>后的确定按钮，点击“下一步”按钮，准备进行提交时，需先点击“查询”按钮，确认无误后，点击“提交”按钮，进行提交，在提示“数据提交成功”，按钮上点击“确定”即可，请次日至审核界面查询审核结果。</w:t>
      </w:r>
    </w:p>
    <w:p w:rsidR="00455CEB" w:rsidRPr="00574820" w:rsidRDefault="00455CEB" w:rsidP="00455CEB">
      <w:pPr>
        <w:spacing w:line="380" w:lineRule="exact"/>
        <w:ind w:firstLineChars="200" w:firstLine="480"/>
        <w:rPr>
          <w:rFonts w:eastAsia="楷体_GB2312" w:hint="eastAsia"/>
          <w:color w:val="000000" w:themeColor="text1"/>
          <w:sz w:val="24"/>
          <w:szCs w:val="24"/>
        </w:rPr>
      </w:pPr>
      <w:r w:rsidRPr="00574820">
        <w:rPr>
          <w:rFonts w:eastAsia="楷体_GB2312" w:hint="eastAsia"/>
          <w:color w:val="000000" w:themeColor="text1"/>
          <w:sz w:val="24"/>
          <w:szCs w:val="24"/>
        </w:rPr>
        <w:t>温馨提示：《</w:t>
      </w:r>
      <w:r w:rsidRPr="00574820">
        <w:rPr>
          <w:rFonts w:eastAsia="楷体_GB2312" w:hint="eastAsia"/>
          <w:color w:val="000000" w:themeColor="text1"/>
          <w:sz w:val="24"/>
          <w:szCs w:val="24"/>
        </w:rPr>
        <w:t>2022</w:t>
      </w:r>
      <w:r w:rsidRPr="00574820">
        <w:rPr>
          <w:rFonts w:eastAsia="楷体_GB2312" w:hint="eastAsia"/>
          <w:color w:val="000000" w:themeColor="text1"/>
          <w:sz w:val="24"/>
          <w:szCs w:val="24"/>
        </w:rPr>
        <w:t>年度职工社会保险缴费基数申报花名册》上传后，但在未提交前，如单位发现有员工申报工资数错误，可以修改重新填写《</w:t>
      </w:r>
      <w:r w:rsidRPr="00574820">
        <w:rPr>
          <w:rFonts w:eastAsia="楷体_GB2312" w:hint="eastAsia"/>
          <w:color w:val="000000" w:themeColor="text1"/>
          <w:sz w:val="24"/>
          <w:szCs w:val="24"/>
        </w:rPr>
        <w:t>2022</w:t>
      </w:r>
      <w:r w:rsidRPr="00574820">
        <w:rPr>
          <w:rFonts w:eastAsia="楷体_GB2312" w:hint="eastAsia"/>
          <w:color w:val="000000" w:themeColor="text1"/>
          <w:sz w:val="24"/>
          <w:szCs w:val="24"/>
        </w:rPr>
        <w:t>年度职工社会保险缴费基数申报花名册》，然后进入“申报承诺书与表格上传、提交”界面，点击“同意并提交”承诺书按钮，在“上传表格”界面中将修改后的《</w:t>
      </w:r>
      <w:r w:rsidRPr="00574820">
        <w:rPr>
          <w:rFonts w:eastAsia="楷体_GB2312" w:hint="eastAsia"/>
          <w:color w:val="000000" w:themeColor="text1"/>
          <w:sz w:val="24"/>
          <w:szCs w:val="24"/>
        </w:rPr>
        <w:t>2022</w:t>
      </w:r>
      <w:r w:rsidRPr="00574820">
        <w:rPr>
          <w:rFonts w:eastAsia="楷体_GB2312" w:hint="eastAsia"/>
          <w:color w:val="000000" w:themeColor="text1"/>
          <w:sz w:val="24"/>
          <w:szCs w:val="24"/>
        </w:rPr>
        <w:t>年度职工社会保险缴费基数申报花名册》重新上传（即覆盖原来提交有误的申报花名册），提交即可，修改完成。如《</w:t>
      </w:r>
      <w:r w:rsidRPr="00574820">
        <w:rPr>
          <w:rFonts w:eastAsia="楷体_GB2312" w:hint="eastAsia"/>
          <w:color w:val="000000" w:themeColor="text1"/>
          <w:sz w:val="24"/>
          <w:szCs w:val="24"/>
        </w:rPr>
        <w:t>2022</w:t>
      </w:r>
      <w:r w:rsidRPr="00574820">
        <w:rPr>
          <w:rFonts w:eastAsia="楷体_GB2312" w:hint="eastAsia"/>
          <w:color w:val="000000" w:themeColor="text1"/>
          <w:sz w:val="24"/>
          <w:szCs w:val="24"/>
        </w:rPr>
        <w:t>年度职工社会保险缴费基数申报花名册》上传后，且已提交，则无法通过网上自行修改，确需修改，请单位携带相关材料，到市社保征缴中心（或征缴分中心）窗口办理修改。</w:t>
      </w:r>
    </w:p>
    <w:p w:rsidR="00455CEB" w:rsidRPr="00574820" w:rsidRDefault="00455CEB" w:rsidP="00455CEB">
      <w:pPr>
        <w:spacing w:line="380" w:lineRule="exact"/>
        <w:ind w:firstLineChars="200" w:firstLine="480"/>
        <w:rPr>
          <w:rFonts w:hint="eastAsia"/>
          <w:color w:val="000000" w:themeColor="text1"/>
          <w:sz w:val="24"/>
          <w:szCs w:val="24"/>
        </w:rPr>
      </w:pPr>
      <w:r w:rsidRPr="00574820">
        <w:rPr>
          <w:rFonts w:eastAsia="楷体_GB2312" w:hint="eastAsia"/>
          <w:color w:val="000000" w:themeColor="text1"/>
          <w:sz w:val="24"/>
          <w:szCs w:val="24"/>
        </w:rPr>
        <w:t>（三）申报审核结果查询步骤如下。</w:t>
      </w:r>
      <w:r w:rsidRPr="00574820">
        <w:rPr>
          <w:rFonts w:hint="eastAsia"/>
          <w:color w:val="000000" w:themeColor="text1"/>
          <w:sz w:val="24"/>
          <w:szCs w:val="24"/>
        </w:rPr>
        <w:t>申报单位在上传提交《</w:t>
      </w:r>
      <w:r w:rsidRPr="00574820">
        <w:rPr>
          <w:rFonts w:hint="eastAsia"/>
          <w:color w:val="000000" w:themeColor="text1"/>
          <w:sz w:val="24"/>
          <w:szCs w:val="24"/>
        </w:rPr>
        <w:t>2022</w:t>
      </w:r>
      <w:r w:rsidRPr="00574820">
        <w:rPr>
          <w:rFonts w:hint="eastAsia"/>
          <w:color w:val="000000" w:themeColor="text1"/>
          <w:sz w:val="24"/>
          <w:szCs w:val="24"/>
        </w:rPr>
        <w:t>年度职工社会保险缴费基数申报花名册》次日后，登陆合肥人力资源和社会保障局网（网址：</w:t>
      </w:r>
      <w:r w:rsidRPr="00574820">
        <w:rPr>
          <w:rFonts w:hint="eastAsia"/>
          <w:color w:val="000000" w:themeColor="text1"/>
          <w:sz w:val="24"/>
          <w:szCs w:val="24"/>
        </w:rPr>
        <w:t>http://rsj.hefei.gov.cn/</w:t>
      </w:r>
      <w:r w:rsidRPr="00574820">
        <w:rPr>
          <w:rFonts w:hint="eastAsia"/>
          <w:color w:val="000000" w:themeColor="text1"/>
          <w:sz w:val="24"/>
          <w:szCs w:val="24"/>
        </w:rPr>
        <w:t>），在“单位缴费基数申报”的“申报审核结果查询”项目，点击“查询”按钮，查询申报审核结果。</w:t>
      </w:r>
    </w:p>
    <w:p w:rsidR="00455CEB" w:rsidRPr="00574820" w:rsidRDefault="00455CEB" w:rsidP="00455CEB">
      <w:pPr>
        <w:spacing w:line="380" w:lineRule="exact"/>
        <w:ind w:firstLineChars="200" w:firstLine="480"/>
        <w:rPr>
          <w:rFonts w:eastAsia="楷体_GB2312" w:hint="eastAsia"/>
          <w:color w:val="000000" w:themeColor="text1"/>
          <w:sz w:val="24"/>
          <w:szCs w:val="24"/>
        </w:rPr>
      </w:pPr>
      <w:r w:rsidRPr="00574820">
        <w:rPr>
          <w:rFonts w:eastAsia="楷体_GB2312" w:hint="eastAsia"/>
          <w:color w:val="000000" w:themeColor="text1"/>
          <w:sz w:val="24"/>
          <w:szCs w:val="24"/>
        </w:rPr>
        <w:t>温馨提示：社保缴费基数申报咨询电话</w:t>
      </w:r>
      <w:r w:rsidRPr="00574820">
        <w:rPr>
          <w:rFonts w:eastAsia="楷体_GB2312" w:hint="eastAsia"/>
          <w:color w:val="000000" w:themeColor="text1"/>
          <w:sz w:val="24"/>
          <w:szCs w:val="24"/>
        </w:rPr>
        <w:t>12333</w:t>
      </w:r>
      <w:r w:rsidRPr="00574820">
        <w:rPr>
          <w:rFonts w:eastAsia="楷体_GB2312" w:hint="eastAsia"/>
          <w:color w:val="000000" w:themeColor="text1"/>
          <w:sz w:val="24"/>
          <w:szCs w:val="24"/>
        </w:rPr>
        <w:t>。</w:t>
      </w:r>
    </w:p>
    <w:p w:rsidR="00455CEB" w:rsidRPr="00574820" w:rsidRDefault="00455CEB" w:rsidP="00455CEB">
      <w:pPr>
        <w:spacing w:line="380" w:lineRule="exact"/>
        <w:ind w:firstLineChars="200" w:firstLine="480"/>
        <w:rPr>
          <w:rFonts w:eastAsia="楷体_GB2312" w:hint="eastAsia"/>
          <w:color w:val="000000" w:themeColor="text1"/>
          <w:sz w:val="24"/>
          <w:szCs w:val="24"/>
        </w:rPr>
      </w:pPr>
      <w:r w:rsidRPr="00574820">
        <w:rPr>
          <w:rFonts w:eastAsia="楷体_GB2312" w:hint="eastAsia"/>
          <w:color w:val="000000" w:themeColor="text1"/>
          <w:sz w:val="24"/>
          <w:szCs w:val="24"/>
        </w:rPr>
        <w:t>为加强对缴费单位守法等级评价，我市已开展</w:t>
      </w:r>
      <w:r w:rsidRPr="00574820">
        <w:rPr>
          <w:rFonts w:eastAsia="楷体_GB2312" w:hint="eastAsia"/>
          <w:color w:val="000000" w:themeColor="text1"/>
          <w:sz w:val="24"/>
          <w:szCs w:val="24"/>
        </w:rPr>
        <w:t>2021</w:t>
      </w:r>
      <w:r w:rsidRPr="00574820">
        <w:rPr>
          <w:rFonts w:eastAsia="楷体_GB2312" w:hint="eastAsia"/>
          <w:color w:val="000000" w:themeColor="text1"/>
          <w:sz w:val="24"/>
          <w:szCs w:val="24"/>
        </w:rPr>
        <w:t>年度劳动保障书面审查工作，用人单位可通过安徽省人力资源和社会保障厅网上办事大厅劳动保障书面审查模块（</w:t>
      </w:r>
      <w:r w:rsidRPr="00574820">
        <w:rPr>
          <w:rFonts w:eastAsia="楷体_GB2312" w:hint="eastAsia"/>
          <w:color w:val="000000" w:themeColor="text1"/>
          <w:sz w:val="24"/>
          <w:szCs w:val="24"/>
        </w:rPr>
        <w:t>http://61.190.31.166:10001/ggfwwt/home/index</w:t>
      </w:r>
      <w:r w:rsidRPr="00574820">
        <w:rPr>
          <w:rFonts w:eastAsia="楷体_GB2312" w:hint="eastAsia"/>
          <w:color w:val="000000" w:themeColor="text1"/>
          <w:sz w:val="24"/>
          <w:szCs w:val="24"/>
        </w:rPr>
        <w:t>）自主填报，填报信息经劳动保障监察部门审核后评定诚信等级并在线发放诚信等级证书。</w:t>
      </w:r>
    </w:p>
    <w:p w:rsidR="00756E29" w:rsidRPr="00574820" w:rsidRDefault="00455CEB" w:rsidP="00455CEB">
      <w:pPr>
        <w:spacing w:line="380" w:lineRule="exact"/>
        <w:ind w:firstLineChars="200" w:firstLine="480"/>
        <w:rPr>
          <w:rFonts w:eastAsia="方正魏碑简体" w:hint="eastAsia"/>
          <w:color w:val="000000" w:themeColor="text1"/>
          <w:sz w:val="24"/>
          <w:szCs w:val="24"/>
        </w:rPr>
      </w:pPr>
      <w:r w:rsidRPr="00574820">
        <w:rPr>
          <w:rFonts w:eastAsia="方正魏碑简体" w:hint="eastAsia"/>
          <w:color w:val="000000" w:themeColor="text1"/>
          <w:sz w:val="24"/>
          <w:szCs w:val="24"/>
        </w:rPr>
        <w:t>感谢大家对社会保险缴费基数申报工作的支持和配合！</w:t>
      </w:r>
    </w:p>
    <w:sectPr w:rsidR="00756E29" w:rsidRPr="00574820" w:rsidSect="00455CEB">
      <w:headerReference w:type="even" r:id="rId10"/>
      <w:headerReference w:type="default" r:id="rId11"/>
      <w:footerReference w:type="even" r:id="rId12"/>
      <w:footerReference w:type="default" r:id="rId13"/>
      <w:pgSz w:w="11906" w:h="16838" w:code="9"/>
      <w:pgMar w:top="1985" w:right="1474" w:bottom="1758" w:left="1474" w:header="851" w:footer="1361" w:gutter="0"/>
      <w:pgNumType w:start="1"/>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D9F" w:rsidRDefault="00FD7D9F">
      <w:r>
        <w:separator/>
      </w:r>
    </w:p>
  </w:endnote>
  <w:endnote w:type="continuationSeparator" w:id="0">
    <w:p w:rsidR="00FD7D9F" w:rsidRDefault="00FD7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方正仿宋_GBK">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魏碑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5AD" w:rsidRPr="00450672" w:rsidRDefault="00450672" w:rsidP="00450672">
    <w:pPr>
      <w:pStyle w:val="a5"/>
      <w:ind w:right="360" w:firstLineChars="100" w:firstLine="280"/>
      <w:rPr>
        <w:rFonts w:ascii="宋体" w:eastAsia="宋体" w:hAnsi="宋体"/>
        <w:sz w:val="28"/>
        <w:szCs w:val="28"/>
      </w:rPr>
    </w:pPr>
    <w:r w:rsidRPr="00450672">
      <w:rPr>
        <w:rFonts w:ascii="宋体" w:eastAsia="宋体" w:hAnsi="宋体" w:hint="eastAsia"/>
        <w:sz w:val="28"/>
        <w:szCs w:val="28"/>
      </w:rPr>
      <w:t xml:space="preserve">— </w:t>
    </w:r>
    <w:r w:rsidRPr="00450672">
      <w:rPr>
        <w:rFonts w:ascii="宋体" w:eastAsia="宋体" w:hAnsi="宋体"/>
        <w:sz w:val="28"/>
        <w:szCs w:val="28"/>
      </w:rPr>
      <w:fldChar w:fldCharType="begin"/>
    </w:r>
    <w:r w:rsidRPr="00450672">
      <w:rPr>
        <w:rFonts w:ascii="宋体" w:eastAsia="宋体" w:hAnsi="宋体"/>
        <w:sz w:val="28"/>
        <w:szCs w:val="28"/>
      </w:rPr>
      <w:instrText xml:space="preserve"> PAGE   \* MERGEFORMAT </w:instrText>
    </w:r>
    <w:r w:rsidRPr="00450672">
      <w:rPr>
        <w:rFonts w:ascii="宋体" w:eastAsia="宋体" w:hAnsi="宋体"/>
        <w:sz w:val="28"/>
        <w:szCs w:val="28"/>
      </w:rPr>
      <w:fldChar w:fldCharType="separate"/>
    </w:r>
    <w:r w:rsidR="00D87A8E" w:rsidRPr="00D87A8E">
      <w:rPr>
        <w:rFonts w:ascii="宋体" w:eastAsia="宋体" w:hAnsi="宋体"/>
        <w:noProof/>
        <w:sz w:val="28"/>
        <w:szCs w:val="28"/>
        <w:lang w:val="zh-CN"/>
      </w:rPr>
      <w:t>2</w:t>
    </w:r>
    <w:r w:rsidRPr="00450672">
      <w:rPr>
        <w:rFonts w:ascii="宋体" w:eastAsia="宋体" w:hAnsi="宋体"/>
        <w:sz w:val="28"/>
        <w:szCs w:val="28"/>
      </w:rPr>
      <w:fldChar w:fldCharType="end"/>
    </w:r>
    <w:r w:rsidRPr="00450672">
      <w:rPr>
        <w:rFonts w:ascii="宋体" w:eastAsia="宋体" w:hAnsi="宋体" w:hint="eastAsia"/>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5AD" w:rsidRPr="00450672" w:rsidRDefault="00450672" w:rsidP="00450672">
    <w:pPr>
      <w:pStyle w:val="a5"/>
      <w:wordWrap w:val="0"/>
      <w:jc w:val="right"/>
      <w:rPr>
        <w:rFonts w:ascii="宋体" w:eastAsia="宋体" w:hAnsi="宋体"/>
        <w:sz w:val="28"/>
        <w:szCs w:val="28"/>
      </w:rPr>
    </w:pPr>
    <w:r w:rsidRPr="00450672">
      <w:rPr>
        <w:rFonts w:ascii="宋体" w:eastAsia="宋体" w:hAnsi="宋体" w:hint="eastAsia"/>
        <w:sz w:val="28"/>
        <w:szCs w:val="28"/>
      </w:rPr>
      <w:t xml:space="preserve">— </w:t>
    </w:r>
    <w:r w:rsidRPr="00450672">
      <w:rPr>
        <w:rFonts w:ascii="宋体" w:eastAsia="宋体" w:hAnsi="宋体"/>
        <w:sz w:val="28"/>
        <w:szCs w:val="28"/>
      </w:rPr>
      <w:fldChar w:fldCharType="begin"/>
    </w:r>
    <w:r w:rsidRPr="00450672">
      <w:rPr>
        <w:rFonts w:ascii="宋体" w:eastAsia="宋体" w:hAnsi="宋体"/>
        <w:sz w:val="28"/>
        <w:szCs w:val="28"/>
      </w:rPr>
      <w:instrText xml:space="preserve"> PAGE   \* MERGEFORMAT </w:instrText>
    </w:r>
    <w:r w:rsidRPr="00450672">
      <w:rPr>
        <w:rFonts w:ascii="宋体" w:eastAsia="宋体" w:hAnsi="宋体"/>
        <w:sz w:val="28"/>
        <w:szCs w:val="28"/>
      </w:rPr>
      <w:fldChar w:fldCharType="separate"/>
    </w:r>
    <w:r w:rsidR="00D87A8E" w:rsidRPr="00D87A8E">
      <w:rPr>
        <w:rFonts w:ascii="宋体" w:eastAsia="宋体" w:hAnsi="宋体"/>
        <w:noProof/>
        <w:sz w:val="28"/>
        <w:szCs w:val="28"/>
        <w:lang w:val="zh-CN"/>
      </w:rPr>
      <w:t>1</w:t>
    </w:r>
    <w:r w:rsidRPr="00450672">
      <w:rPr>
        <w:rFonts w:ascii="宋体" w:eastAsia="宋体" w:hAnsi="宋体"/>
        <w:sz w:val="28"/>
        <w:szCs w:val="28"/>
      </w:rPr>
      <w:fldChar w:fldCharType="end"/>
    </w:r>
    <w:r w:rsidRPr="00450672">
      <w:rPr>
        <w:rFonts w:ascii="宋体" w:eastAsia="宋体" w:hAnsi="宋体" w:hint="eastAsia"/>
        <w:sz w:val="28"/>
        <w:szCs w:val="28"/>
      </w:rPr>
      <w:t xml:space="preserve"> —</w:t>
    </w:r>
    <w:r>
      <w:rPr>
        <w:rFonts w:ascii="宋体" w:eastAsia="宋体" w:hAnsi="宋体" w:hint="eastAsia"/>
        <w:sz w:val="28"/>
        <w:szCs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D9F" w:rsidRDefault="00FD7D9F">
      <w:r>
        <w:separator/>
      </w:r>
    </w:p>
  </w:footnote>
  <w:footnote w:type="continuationSeparator" w:id="0">
    <w:p w:rsidR="00FD7D9F" w:rsidRDefault="00FD7D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5AD" w:rsidRDefault="00DE75AD" w:rsidP="00DE75AD">
    <w:pPr>
      <w:pStyle w:val="a7"/>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5AD" w:rsidRDefault="00DE75AD" w:rsidP="00DE75AD">
    <w:pPr>
      <w:pStyle w:val="a7"/>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5C1404"/>
    <w:multiLevelType w:val="singleLevel"/>
    <w:tmpl w:val="8F5C1404"/>
    <w:lvl w:ilvl="0">
      <w:start w:val="1"/>
      <w:numFmt w:val="chineseCounting"/>
      <w:suff w:val="nothing"/>
      <w:lvlText w:val="（%1）"/>
      <w:lvlJc w:val="left"/>
      <w:pPr>
        <w:ind w:left="0" w:firstLine="0"/>
      </w:pPr>
    </w:lvl>
  </w:abstractNum>
  <w:abstractNum w:abstractNumId="1">
    <w:nsid w:val="00D80F1F"/>
    <w:multiLevelType w:val="hybridMultilevel"/>
    <w:tmpl w:val="44606778"/>
    <w:lvl w:ilvl="0" w:tplc="C69A82AA">
      <w:start w:val="1"/>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
    <w:nsid w:val="0A687451"/>
    <w:multiLevelType w:val="multilevel"/>
    <w:tmpl w:val="4C7C8FEE"/>
    <w:lvl w:ilvl="0">
      <w:start w:val="1"/>
      <w:numFmt w:val="decimal"/>
      <w:lvlText w:val="第%1."/>
      <w:lvlJc w:val="left"/>
      <w:pPr>
        <w:tabs>
          <w:tab w:val="num" w:pos="1350"/>
        </w:tabs>
        <w:ind w:left="1350" w:hanging="1350"/>
      </w:pPr>
      <w:rPr>
        <w:rFonts w:ascii="仿宋_GB2312" w:hint="default"/>
      </w:rPr>
    </w:lvl>
    <w:lvl w:ilvl="1">
      <w:start w:val="1"/>
      <w:numFmt w:val="decimal"/>
      <w:lvlText w:val="第%1.%2条"/>
      <w:lvlJc w:val="left"/>
      <w:pPr>
        <w:tabs>
          <w:tab w:val="num" w:pos="2070"/>
        </w:tabs>
        <w:ind w:left="2070" w:hanging="1350"/>
      </w:pPr>
      <w:rPr>
        <w:rFonts w:ascii="仿宋_GB2312" w:hint="default"/>
        <w:b/>
      </w:rPr>
    </w:lvl>
    <w:lvl w:ilvl="2">
      <w:start w:val="1"/>
      <w:numFmt w:val="decimal"/>
      <w:lvlText w:val="第%1.%2条%3."/>
      <w:lvlJc w:val="left"/>
      <w:pPr>
        <w:tabs>
          <w:tab w:val="num" w:pos="2880"/>
        </w:tabs>
        <w:ind w:left="2880" w:hanging="1440"/>
      </w:pPr>
      <w:rPr>
        <w:rFonts w:ascii="仿宋_GB2312" w:hint="default"/>
      </w:rPr>
    </w:lvl>
    <w:lvl w:ilvl="3">
      <w:start w:val="1"/>
      <w:numFmt w:val="decimal"/>
      <w:lvlText w:val="第%1.%2条%3.%4."/>
      <w:lvlJc w:val="left"/>
      <w:pPr>
        <w:tabs>
          <w:tab w:val="num" w:pos="3600"/>
        </w:tabs>
        <w:ind w:left="3600" w:hanging="1440"/>
      </w:pPr>
      <w:rPr>
        <w:rFonts w:ascii="仿宋_GB2312" w:hint="default"/>
      </w:rPr>
    </w:lvl>
    <w:lvl w:ilvl="4">
      <w:start w:val="1"/>
      <w:numFmt w:val="decimal"/>
      <w:lvlText w:val="第%1.%2条%3.%4.%5."/>
      <w:lvlJc w:val="left"/>
      <w:pPr>
        <w:tabs>
          <w:tab w:val="num" w:pos="4680"/>
        </w:tabs>
        <w:ind w:left="4680" w:hanging="1800"/>
      </w:pPr>
      <w:rPr>
        <w:rFonts w:ascii="仿宋_GB2312" w:hint="default"/>
      </w:rPr>
    </w:lvl>
    <w:lvl w:ilvl="5">
      <w:start w:val="1"/>
      <w:numFmt w:val="decimal"/>
      <w:lvlText w:val="第%1.%2条%3.%4.%5.%6."/>
      <w:lvlJc w:val="left"/>
      <w:pPr>
        <w:tabs>
          <w:tab w:val="num" w:pos="5760"/>
        </w:tabs>
        <w:ind w:left="5760" w:hanging="2160"/>
      </w:pPr>
      <w:rPr>
        <w:rFonts w:ascii="仿宋_GB2312" w:hint="default"/>
      </w:rPr>
    </w:lvl>
    <w:lvl w:ilvl="6">
      <w:start w:val="1"/>
      <w:numFmt w:val="decimal"/>
      <w:lvlText w:val="第%1.%2条%3.%4.%5.%6.%7."/>
      <w:lvlJc w:val="left"/>
      <w:pPr>
        <w:tabs>
          <w:tab w:val="num" w:pos="6480"/>
        </w:tabs>
        <w:ind w:left="6480" w:hanging="2160"/>
      </w:pPr>
      <w:rPr>
        <w:rFonts w:ascii="仿宋_GB2312" w:hint="default"/>
      </w:rPr>
    </w:lvl>
    <w:lvl w:ilvl="7">
      <w:start w:val="1"/>
      <w:numFmt w:val="decimal"/>
      <w:lvlText w:val="第%1.%2条%3.%4.%5.%6.%7.%8."/>
      <w:lvlJc w:val="left"/>
      <w:pPr>
        <w:tabs>
          <w:tab w:val="num" w:pos="7560"/>
        </w:tabs>
        <w:ind w:left="7560" w:hanging="2520"/>
      </w:pPr>
      <w:rPr>
        <w:rFonts w:ascii="仿宋_GB2312" w:hint="default"/>
      </w:rPr>
    </w:lvl>
    <w:lvl w:ilvl="8">
      <w:start w:val="1"/>
      <w:numFmt w:val="decimal"/>
      <w:lvlText w:val="第%1.%2条%3.%4.%5.%6.%7.%8.%9."/>
      <w:lvlJc w:val="left"/>
      <w:pPr>
        <w:tabs>
          <w:tab w:val="num" w:pos="8640"/>
        </w:tabs>
        <w:ind w:left="8640" w:hanging="2880"/>
      </w:pPr>
      <w:rPr>
        <w:rFonts w:ascii="仿宋_GB2312" w:hint="default"/>
      </w:rPr>
    </w:lvl>
  </w:abstractNum>
  <w:abstractNum w:abstractNumId="3">
    <w:nsid w:val="0ABF7125"/>
    <w:multiLevelType w:val="hybridMultilevel"/>
    <w:tmpl w:val="28D84038"/>
    <w:lvl w:ilvl="0" w:tplc="30A8EDB0">
      <w:start w:val="1"/>
      <w:numFmt w:val="decimal"/>
      <w:lvlText w:val="%1."/>
      <w:lvlJc w:val="left"/>
      <w:pPr>
        <w:tabs>
          <w:tab w:val="num" w:pos="1470"/>
        </w:tabs>
        <w:ind w:left="147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BF15FD3"/>
    <w:multiLevelType w:val="hybridMultilevel"/>
    <w:tmpl w:val="62668024"/>
    <w:lvl w:ilvl="0" w:tplc="BF9EA466">
      <w:start w:val="1"/>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18C60963"/>
    <w:multiLevelType w:val="hybridMultilevel"/>
    <w:tmpl w:val="C6BC92CE"/>
    <w:lvl w:ilvl="0" w:tplc="AF480290">
      <w:start w:val="1"/>
      <w:numFmt w:val="decimal"/>
      <w:lvlText w:val="%1、"/>
      <w:lvlJc w:val="left"/>
      <w:pPr>
        <w:ind w:left="2320" w:hanging="720"/>
      </w:pPr>
      <w:rPr>
        <w:rFonts w:hint="default"/>
      </w:rPr>
    </w:lvl>
    <w:lvl w:ilvl="1" w:tplc="04090019" w:tentative="1">
      <w:start w:val="1"/>
      <w:numFmt w:val="lowerLetter"/>
      <w:lvlText w:val="%2)"/>
      <w:lvlJc w:val="left"/>
      <w:pPr>
        <w:ind w:left="2440" w:hanging="420"/>
      </w:pPr>
    </w:lvl>
    <w:lvl w:ilvl="2" w:tplc="0409001B" w:tentative="1">
      <w:start w:val="1"/>
      <w:numFmt w:val="lowerRoman"/>
      <w:lvlText w:val="%3."/>
      <w:lvlJc w:val="right"/>
      <w:pPr>
        <w:ind w:left="2860" w:hanging="420"/>
      </w:pPr>
    </w:lvl>
    <w:lvl w:ilvl="3" w:tplc="0409000F" w:tentative="1">
      <w:start w:val="1"/>
      <w:numFmt w:val="decimal"/>
      <w:lvlText w:val="%4."/>
      <w:lvlJc w:val="left"/>
      <w:pPr>
        <w:ind w:left="3280" w:hanging="420"/>
      </w:pPr>
    </w:lvl>
    <w:lvl w:ilvl="4" w:tplc="04090019" w:tentative="1">
      <w:start w:val="1"/>
      <w:numFmt w:val="lowerLetter"/>
      <w:lvlText w:val="%5)"/>
      <w:lvlJc w:val="left"/>
      <w:pPr>
        <w:ind w:left="3700" w:hanging="420"/>
      </w:pPr>
    </w:lvl>
    <w:lvl w:ilvl="5" w:tplc="0409001B" w:tentative="1">
      <w:start w:val="1"/>
      <w:numFmt w:val="lowerRoman"/>
      <w:lvlText w:val="%6."/>
      <w:lvlJc w:val="right"/>
      <w:pPr>
        <w:ind w:left="4120" w:hanging="420"/>
      </w:pPr>
    </w:lvl>
    <w:lvl w:ilvl="6" w:tplc="0409000F" w:tentative="1">
      <w:start w:val="1"/>
      <w:numFmt w:val="decimal"/>
      <w:lvlText w:val="%7."/>
      <w:lvlJc w:val="left"/>
      <w:pPr>
        <w:ind w:left="4540" w:hanging="420"/>
      </w:pPr>
    </w:lvl>
    <w:lvl w:ilvl="7" w:tplc="04090019" w:tentative="1">
      <w:start w:val="1"/>
      <w:numFmt w:val="lowerLetter"/>
      <w:lvlText w:val="%8)"/>
      <w:lvlJc w:val="left"/>
      <w:pPr>
        <w:ind w:left="4960" w:hanging="420"/>
      </w:pPr>
    </w:lvl>
    <w:lvl w:ilvl="8" w:tplc="0409001B" w:tentative="1">
      <w:start w:val="1"/>
      <w:numFmt w:val="lowerRoman"/>
      <w:lvlText w:val="%9."/>
      <w:lvlJc w:val="right"/>
      <w:pPr>
        <w:ind w:left="5380" w:hanging="420"/>
      </w:pPr>
    </w:lvl>
  </w:abstractNum>
  <w:abstractNum w:abstractNumId="6">
    <w:nsid w:val="2E68057B"/>
    <w:multiLevelType w:val="multilevel"/>
    <w:tmpl w:val="EF40EF44"/>
    <w:lvl w:ilvl="0">
      <w:start w:val="4"/>
      <w:numFmt w:val="decimal"/>
      <w:lvlText w:val="第%1."/>
      <w:lvlJc w:val="left"/>
      <w:pPr>
        <w:tabs>
          <w:tab w:val="num" w:pos="1140"/>
        </w:tabs>
        <w:ind w:left="1140" w:hanging="1140"/>
      </w:pPr>
      <w:rPr>
        <w:rFonts w:hint="default"/>
      </w:rPr>
    </w:lvl>
    <w:lvl w:ilvl="1">
      <w:start w:val="4"/>
      <w:numFmt w:val="decimal"/>
      <w:lvlText w:val="第%1.%2条"/>
      <w:lvlJc w:val="left"/>
      <w:pPr>
        <w:tabs>
          <w:tab w:val="num" w:pos="1858"/>
        </w:tabs>
        <w:ind w:left="1858" w:hanging="1140"/>
      </w:pPr>
      <w:rPr>
        <w:rFonts w:hint="default"/>
      </w:rPr>
    </w:lvl>
    <w:lvl w:ilvl="2">
      <w:start w:val="1"/>
      <w:numFmt w:val="decimal"/>
      <w:lvlText w:val="第%1.%2条%3."/>
      <w:lvlJc w:val="left"/>
      <w:pPr>
        <w:tabs>
          <w:tab w:val="num" w:pos="2876"/>
        </w:tabs>
        <w:ind w:left="2876" w:hanging="1440"/>
      </w:pPr>
      <w:rPr>
        <w:rFonts w:hint="default"/>
      </w:rPr>
    </w:lvl>
    <w:lvl w:ilvl="3">
      <w:start w:val="1"/>
      <w:numFmt w:val="decimal"/>
      <w:lvlText w:val="第%1.%2条%3.%4."/>
      <w:lvlJc w:val="left"/>
      <w:pPr>
        <w:tabs>
          <w:tab w:val="num" w:pos="3594"/>
        </w:tabs>
        <w:ind w:left="3594" w:hanging="1440"/>
      </w:pPr>
      <w:rPr>
        <w:rFonts w:hint="default"/>
      </w:rPr>
    </w:lvl>
    <w:lvl w:ilvl="4">
      <w:start w:val="1"/>
      <w:numFmt w:val="decimal"/>
      <w:lvlText w:val="第%1.%2条%3.%4.%5."/>
      <w:lvlJc w:val="left"/>
      <w:pPr>
        <w:tabs>
          <w:tab w:val="num" w:pos="4672"/>
        </w:tabs>
        <w:ind w:left="4672" w:hanging="1800"/>
      </w:pPr>
      <w:rPr>
        <w:rFonts w:hint="default"/>
      </w:rPr>
    </w:lvl>
    <w:lvl w:ilvl="5">
      <w:start w:val="1"/>
      <w:numFmt w:val="decimal"/>
      <w:lvlText w:val="第%1.%2条%3.%4.%5.%6."/>
      <w:lvlJc w:val="left"/>
      <w:pPr>
        <w:tabs>
          <w:tab w:val="num" w:pos="5750"/>
        </w:tabs>
        <w:ind w:left="5750" w:hanging="2160"/>
      </w:pPr>
      <w:rPr>
        <w:rFonts w:hint="default"/>
      </w:rPr>
    </w:lvl>
    <w:lvl w:ilvl="6">
      <w:start w:val="1"/>
      <w:numFmt w:val="decimal"/>
      <w:lvlText w:val="第%1.%2条%3.%4.%5.%6.%7."/>
      <w:lvlJc w:val="left"/>
      <w:pPr>
        <w:tabs>
          <w:tab w:val="num" w:pos="6468"/>
        </w:tabs>
        <w:ind w:left="6468" w:hanging="2160"/>
      </w:pPr>
      <w:rPr>
        <w:rFonts w:hint="default"/>
      </w:rPr>
    </w:lvl>
    <w:lvl w:ilvl="7">
      <w:start w:val="1"/>
      <w:numFmt w:val="decimal"/>
      <w:lvlText w:val="第%1.%2条%3.%4.%5.%6.%7.%8."/>
      <w:lvlJc w:val="left"/>
      <w:pPr>
        <w:tabs>
          <w:tab w:val="num" w:pos="7546"/>
        </w:tabs>
        <w:ind w:left="7546" w:hanging="2520"/>
      </w:pPr>
      <w:rPr>
        <w:rFonts w:hint="default"/>
      </w:rPr>
    </w:lvl>
    <w:lvl w:ilvl="8">
      <w:start w:val="1"/>
      <w:numFmt w:val="decimal"/>
      <w:lvlText w:val="第%1.%2条%3.%4.%5.%6.%7.%8.%9."/>
      <w:lvlJc w:val="left"/>
      <w:pPr>
        <w:tabs>
          <w:tab w:val="num" w:pos="8624"/>
        </w:tabs>
        <w:ind w:left="8624" w:hanging="2880"/>
      </w:pPr>
      <w:rPr>
        <w:rFonts w:hint="default"/>
      </w:rPr>
    </w:lvl>
  </w:abstractNum>
  <w:abstractNum w:abstractNumId="7">
    <w:nsid w:val="30EE445C"/>
    <w:multiLevelType w:val="multilevel"/>
    <w:tmpl w:val="39C6CF18"/>
    <w:lvl w:ilvl="0">
      <w:start w:val="3"/>
      <w:numFmt w:val="decimal"/>
      <w:lvlText w:val="第%1."/>
      <w:lvlJc w:val="left"/>
      <w:pPr>
        <w:tabs>
          <w:tab w:val="num" w:pos="1140"/>
        </w:tabs>
        <w:ind w:left="1140" w:hanging="1140"/>
      </w:pPr>
      <w:rPr>
        <w:rFonts w:hint="default"/>
      </w:rPr>
    </w:lvl>
    <w:lvl w:ilvl="1">
      <w:start w:val="1"/>
      <w:numFmt w:val="decimal"/>
      <w:lvlText w:val="第7.%2条"/>
      <w:lvlJc w:val="left"/>
      <w:pPr>
        <w:tabs>
          <w:tab w:val="num" w:pos="1560"/>
        </w:tabs>
        <w:ind w:left="1560" w:hanging="1140"/>
      </w:pPr>
      <w:rPr>
        <w:rFonts w:ascii="仿宋_GB2312" w:hint="default"/>
        <w:b/>
      </w:rPr>
    </w:lvl>
    <w:lvl w:ilvl="2">
      <w:start w:val="1"/>
      <w:numFmt w:val="decimal"/>
      <w:lvlText w:val="第%1.%2条%3."/>
      <w:lvlJc w:val="left"/>
      <w:pPr>
        <w:tabs>
          <w:tab w:val="num" w:pos="2280"/>
        </w:tabs>
        <w:ind w:left="2280" w:hanging="1440"/>
      </w:pPr>
      <w:rPr>
        <w:rFonts w:hint="default"/>
      </w:rPr>
    </w:lvl>
    <w:lvl w:ilvl="3">
      <w:start w:val="1"/>
      <w:numFmt w:val="decimal"/>
      <w:lvlText w:val="第%1.%2条%3.%4."/>
      <w:lvlJc w:val="left"/>
      <w:pPr>
        <w:tabs>
          <w:tab w:val="num" w:pos="2700"/>
        </w:tabs>
        <w:ind w:left="2700" w:hanging="1440"/>
      </w:pPr>
      <w:rPr>
        <w:rFonts w:hint="default"/>
      </w:rPr>
    </w:lvl>
    <w:lvl w:ilvl="4">
      <w:start w:val="1"/>
      <w:numFmt w:val="decimal"/>
      <w:lvlText w:val="第%1.%2条%3.%4.%5."/>
      <w:lvlJc w:val="left"/>
      <w:pPr>
        <w:tabs>
          <w:tab w:val="num" w:pos="3480"/>
        </w:tabs>
        <w:ind w:left="3480" w:hanging="1800"/>
      </w:pPr>
      <w:rPr>
        <w:rFonts w:hint="default"/>
      </w:rPr>
    </w:lvl>
    <w:lvl w:ilvl="5">
      <w:start w:val="1"/>
      <w:numFmt w:val="decimal"/>
      <w:lvlText w:val="第%1.%2条%3.%4.%5.%6."/>
      <w:lvlJc w:val="left"/>
      <w:pPr>
        <w:tabs>
          <w:tab w:val="num" w:pos="4260"/>
        </w:tabs>
        <w:ind w:left="4260" w:hanging="2160"/>
      </w:pPr>
      <w:rPr>
        <w:rFonts w:hint="default"/>
      </w:rPr>
    </w:lvl>
    <w:lvl w:ilvl="6">
      <w:start w:val="1"/>
      <w:numFmt w:val="decimal"/>
      <w:lvlText w:val="第%1.%2条%3.%4.%5.%6.%7."/>
      <w:lvlJc w:val="left"/>
      <w:pPr>
        <w:tabs>
          <w:tab w:val="num" w:pos="4680"/>
        </w:tabs>
        <w:ind w:left="4680" w:hanging="2160"/>
      </w:pPr>
      <w:rPr>
        <w:rFonts w:hint="default"/>
      </w:rPr>
    </w:lvl>
    <w:lvl w:ilvl="7">
      <w:start w:val="1"/>
      <w:numFmt w:val="decimal"/>
      <w:lvlText w:val="第%1.%2条%3.%4.%5.%6.%7.%8."/>
      <w:lvlJc w:val="left"/>
      <w:pPr>
        <w:tabs>
          <w:tab w:val="num" w:pos="5460"/>
        </w:tabs>
        <w:ind w:left="5460" w:hanging="2520"/>
      </w:pPr>
      <w:rPr>
        <w:rFonts w:hint="default"/>
      </w:rPr>
    </w:lvl>
    <w:lvl w:ilvl="8">
      <w:start w:val="1"/>
      <w:numFmt w:val="decimal"/>
      <w:lvlText w:val="第%1.%2条%3.%4.%5.%6.%7.%8.%9."/>
      <w:lvlJc w:val="left"/>
      <w:pPr>
        <w:tabs>
          <w:tab w:val="num" w:pos="6240"/>
        </w:tabs>
        <w:ind w:left="6240" w:hanging="2880"/>
      </w:pPr>
      <w:rPr>
        <w:rFonts w:hint="default"/>
      </w:rPr>
    </w:lvl>
  </w:abstractNum>
  <w:abstractNum w:abstractNumId="8">
    <w:nsid w:val="402D4AAA"/>
    <w:multiLevelType w:val="hybridMultilevel"/>
    <w:tmpl w:val="C1CC63C6"/>
    <w:lvl w:ilvl="0" w:tplc="52D40842">
      <w:start w:val="1"/>
      <w:numFmt w:val="japaneseCounting"/>
      <w:lvlText w:val="第%1条"/>
      <w:lvlJc w:val="left"/>
      <w:pPr>
        <w:tabs>
          <w:tab w:val="num" w:pos="1080"/>
        </w:tabs>
        <w:ind w:left="1080" w:hanging="1080"/>
      </w:pPr>
      <w:rPr>
        <w:rFonts w:hint="default"/>
      </w:rPr>
    </w:lvl>
    <w:lvl w:ilvl="1" w:tplc="3D626D28">
      <w:start w:val="1"/>
      <w:numFmt w:val="lowerLetter"/>
      <w:lvlText w:val="%2)"/>
      <w:lvlJc w:val="left"/>
      <w:pPr>
        <w:tabs>
          <w:tab w:val="num" w:pos="960"/>
        </w:tabs>
        <w:ind w:left="960" w:hanging="420"/>
      </w:pPr>
      <w:rPr>
        <w:rFonts w:ascii="仿宋_GB2312" w:eastAsia="仿宋_GB2312"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4153D3DE"/>
    <w:multiLevelType w:val="singleLevel"/>
    <w:tmpl w:val="4153D3DE"/>
    <w:lvl w:ilvl="0">
      <w:start w:val="3"/>
      <w:numFmt w:val="chineseCounting"/>
      <w:suff w:val="nothing"/>
      <w:lvlText w:val="%1、"/>
      <w:lvlJc w:val="left"/>
      <w:rPr>
        <w:rFonts w:hint="eastAsia"/>
      </w:rPr>
    </w:lvl>
  </w:abstractNum>
  <w:abstractNum w:abstractNumId="10">
    <w:nsid w:val="4B0C5AB6"/>
    <w:multiLevelType w:val="multilevel"/>
    <w:tmpl w:val="A1EC65B6"/>
    <w:lvl w:ilvl="0">
      <w:start w:val="4"/>
      <w:numFmt w:val="decimal"/>
      <w:lvlText w:val="第%1."/>
      <w:lvlJc w:val="left"/>
      <w:pPr>
        <w:tabs>
          <w:tab w:val="num" w:pos="1140"/>
        </w:tabs>
        <w:ind w:left="1140" w:hanging="1140"/>
      </w:pPr>
      <w:rPr>
        <w:rFonts w:hint="default"/>
      </w:rPr>
    </w:lvl>
    <w:lvl w:ilvl="1">
      <w:start w:val="1"/>
      <w:numFmt w:val="decimal"/>
      <w:lvlText w:val="第%1.%2条"/>
      <w:lvlJc w:val="left"/>
      <w:pPr>
        <w:tabs>
          <w:tab w:val="num" w:pos="1858"/>
        </w:tabs>
        <w:ind w:left="1858" w:hanging="1140"/>
      </w:pPr>
      <w:rPr>
        <w:rFonts w:hint="default"/>
      </w:rPr>
    </w:lvl>
    <w:lvl w:ilvl="2">
      <w:start w:val="1"/>
      <w:numFmt w:val="decimal"/>
      <w:lvlText w:val="第%1.%2条%3."/>
      <w:lvlJc w:val="left"/>
      <w:pPr>
        <w:tabs>
          <w:tab w:val="num" w:pos="2876"/>
        </w:tabs>
        <w:ind w:left="2876" w:hanging="1440"/>
      </w:pPr>
      <w:rPr>
        <w:rFonts w:hint="default"/>
      </w:rPr>
    </w:lvl>
    <w:lvl w:ilvl="3">
      <w:start w:val="1"/>
      <w:numFmt w:val="decimal"/>
      <w:lvlText w:val="第%1.%2条%3.%4."/>
      <w:lvlJc w:val="left"/>
      <w:pPr>
        <w:tabs>
          <w:tab w:val="num" w:pos="3594"/>
        </w:tabs>
        <w:ind w:left="3594" w:hanging="1440"/>
      </w:pPr>
      <w:rPr>
        <w:rFonts w:hint="default"/>
      </w:rPr>
    </w:lvl>
    <w:lvl w:ilvl="4">
      <w:start w:val="1"/>
      <w:numFmt w:val="decimal"/>
      <w:lvlText w:val="第%1.%2条%3.%4.%5."/>
      <w:lvlJc w:val="left"/>
      <w:pPr>
        <w:tabs>
          <w:tab w:val="num" w:pos="4672"/>
        </w:tabs>
        <w:ind w:left="4672" w:hanging="1800"/>
      </w:pPr>
      <w:rPr>
        <w:rFonts w:hint="default"/>
      </w:rPr>
    </w:lvl>
    <w:lvl w:ilvl="5">
      <w:start w:val="1"/>
      <w:numFmt w:val="decimal"/>
      <w:lvlText w:val="第%1.%2条%3.%4.%5.%6."/>
      <w:lvlJc w:val="left"/>
      <w:pPr>
        <w:tabs>
          <w:tab w:val="num" w:pos="5750"/>
        </w:tabs>
        <w:ind w:left="5750" w:hanging="2160"/>
      </w:pPr>
      <w:rPr>
        <w:rFonts w:hint="default"/>
      </w:rPr>
    </w:lvl>
    <w:lvl w:ilvl="6">
      <w:start w:val="1"/>
      <w:numFmt w:val="decimal"/>
      <w:lvlText w:val="第%1.%2条%3.%4.%5.%6.%7."/>
      <w:lvlJc w:val="left"/>
      <w:pPr>
        <w:tabs>
          <w:tab w:val="num" w:pos="6468"/>
        </w:tabs>
        <w:ind w:left="6468" w:hanging="2160"/>
      </w:pPr>
      <w:rPr>
        <w:rFonts w:hint="default"/>
      </w:rPr>
    </w:lvl>
    <w:lvl w:ilvl="7">
      <w:start w:val="1"/>
      <w:numFmt w:val="decimal"/>
      <w:lvlText w:val="第%1.%2条%3.%4.%5.%6.%7.%8."/>
      <w:lvlJc w:val="left"/>
      <w:pPr>
        <w:tabs>
          <w:tab w:val="num" w:pos="7546"/>
        </w:tabs>
        <w:ind w:left="7546" w:hanging="2520"/>
      </w:pPr>
      <w:rPr>
        <w:rFonts w:hint="default"/>
      </w:rPr>
    </w:lvl>
    <w:lvl w:ilvl="8">
      <w:start w:val="1"/>
      <w:numFmt w:val="decimal"/>
      <w:lvlText w:val="第%1.%2条%3.%4.%5.%6.%7.%8.%9."/>
      <w:lvlJc w:val="left"/>
      <w:pPr>
        <w:tabs>
          <w:tab w:val="num" w:pos="8624"/>
        </w:tabs>
        <w:ind w:left="8624" w:hanging="2880"/>
      </w:pPr>
      <w:rPr>
        <w:rFonts w:hint="default"/>
      </w:rPr>
    </w:lvl>
  </w:abstractNum>
  <w:abstractNum w:abstractNumId="11">
    <w:nsid w:val="56900DDB"/>
    <w:multiLevelType w:val="multilevel"/>
    <w:tmpl w:val="88187A6A"/>
    <w:lvl w:ilvl="0">
      <w:start w:val="3"/>
      <w:numFmt w:val="decimal"/>
      <w:lvlText w:val="第%1."/>
      <w:lvlJc w:val="left"/>
      <w:pPr>
        <w:tabs>
          <w:tab w:val="num" w:pos="1140"/>
        </w:tabs>
        <w:ind w:left="1140" w:hanging="1140"/>
      </w:pPr>
      <w:rPr>
        <w:rFonts w:hint="default"/>
      </w:rPr>
    </w:lvl>
    <w:lvl w:ilvl="1">
      <w:start w:val="1"/>
      <w:numFmt w:val="decimal"/>
      <w:lvlText w:val="第6.%2条"/>
      <w:lvlJc w:val="left"/>
      <w:pPr>
        <w:tabs>
          <w:tab w:val="num" w:pos="2400"/>
        </w:tabs>
        <w:ind w:left="2400" w:hanging="1140"/>
      </w:pPr>
      <w:rPr>
        <w:rFonts w:ascii="仿宋_GB2312" w:hint="default"/>
      </w:rPr>
    </w:lvl>
    <w:lvl w:ilvl="2">
      <w:start w:val="1"/>
      <w:numFmt w:val="decimal"/>
      <w:lvlText w:val="第%1.%2条%3."/>
      <w:lvlJc w:val="left"/>
      <w:pPr>
        <w:tabs>
          <w:tab w:val="num" w:pos="2280"/>
        </w:tabs>
        <w:ind w:left="2280" w:hanging="1440"/>
      </w:pPr>
      <w:rPr>
        <w:rFonts w:hint="default"/>
      </w:rPr>
    </w:lvl>
    <w:lvl w:ilvl="3">
      <w:start w:val="1"/>
      <w:numFmt w:val="decimal"/>
      <w:lvlText w:val="第%1.%2条%3.%4."/>
      <w:lvlJc w:val="left"/>
      <w:pPr>
        <w:tabs>
          <w:tab w:val="num" w:pos="2700"/>
        </w:tabs>
        <w:ind w:left="2700" w:hanging="1440"/>
      </w:pPr>
      <w:rPr>
        <w:rFonts w:hint="default"/>
      </w:rPr>
    </w:lvl>
    <w:lvl w:ilvl="4">
      <w:start w:val="1"/>
      <w:numFmt w:val="decimal"/>
      <w:lvlText w:val="第%1.%2条%3.%4.%5."/>
      <w:lvlJc w:val="left"/>
      <w:pPr>
        <w:tabs>
          <w:tab w:val="num" w:pos="3480"/>
        </w:tabs>
        <w:ind w:left="3480" w:hanging="1800"/>
      </w:pPr>
      <w:rPr>
        <w:rFonts w:hint="default"/>
      </w:rPr>
    </w:lvl>
    <w:lvl w:ilvl="5">
      <w:start w:val="1"/>
      <w:numFmt w:val="decimal"/>
      <w:lvlText w:val="第%1.%2条%3.%4.%5.%6."/>
      <w:lvlJc w:val="left"/>
      <w:pPr>
        <w:tabs>
          <w:tab w:val="num" w:pos="4260"/>
        </w:tabs>
        <w:ind w:left="4260" w:hanging="2160"/>
      </w:pPr>
      <w:rPr>
        <w:rFonts w:hint="default"/>
      </w:rPr>
    </w:lvl>
    <w:lvl w:ilvl="6">
      <w:start w:val="1"/>
      <w:numFmt w:val="decimal"/>
      <w:lvlText w:val="第%1.%2条%3.%4.%5.%6.%7."/>
      <w:lvlJc w:val="left"/>
      <w:pPr>
        <w:tabs>
          <w:tab w:val="num" w:pos="4680"/>
        </w:tabs>
        <w:ind w:left="4680" w:hanging="2160"/>
      </w:pPr>
      <w:rPr>
        <w:rFonts w:hint="default"/>
      </w:rPr>
    </w:lvl>
    <w:lvl w:ilvl="7">
      <w:start w:val="1"/>
      <w:numFmt w:val="decimal"/>
      <w:lvlText w:val="第%1.%2条%3.%4.%5.%6.%7.%8."/>
      <w:lvlJc w:val="left"/>
      <w:pPr>
        <w:tabs>
          <w:tab w:val="num" w:pos="5460"/>
        </w:tabs>
        <w:ind w:left="5460" w:hanging="2520"/>
      </w:pPr>
      <w:rPr>
        <w:rFonts w:hint="default"/>
      </w:rPr>
    </w:lvl>
    <w:lvl w:ilvl="8">
      <w:start w:val="1"/>
      <w:numFmt w:val="decimal"/>
      <w:lvlText w:val="第%1.%2条%3.%4.%5.%6.%7.%8.%9."/>
      <w:lvlJc w:val="left"/>
      <w:pPr>
        <w:tabs>
          <w:tab w:val="num" w:pos="6240"/>
        </w:tabs>
        <w:ind w:left="6240" w:hanging="2880"/>
      </w:pPr>
      <w:rPr>
        <w:rFonts w:hint="default"/>
      </w:rPr>
    </w:lvl>
  </w:abstractNum>
  <w:abstractNum w:abstractNumId="12">
    <w:nsid w:val="5AD7EBB4"/>
    <w:multiLevelType w:val="singleLevel"/>
    <w:tmpl w:val="5AD7EBB4"/>
    <w:lvl w:ilvl="0">
      <w:start w:val="1"/>
      <w:numFmt w:val="chineseCounting"/>
      <w:suff w:val="nothing"/>
      <w:lvlText w:val="%1、"/>
      <w:lvlJc w:val="left"/>
    </w:lvl>
  </w:abstractNum>
  <w:abstractNum w:abstractNumId="13">
    <w:nsid w:val="631B5C86"/>
    <w:multiLevelType w:val="multilevel"/>
    <w:tmpl w:val="54D0299A"/>
    <w:lvl w:ilvl="0">
      <w:start w:val="3"/>
      <w:numFmt w:val="decimal"/>
      <w:lvlText w:val="第%1."/>
      <w:lvlJc w:val="left"/>
      <w:pPr>
        <w:tabs>
          <w:tab w:val="num" w:pos="1140"/>
        </w:tabs>
        <w:ind w:left="1140" w:hanging="1140"/>
      </w:pPr>
      <w:rPr>
        <w:rFonts w:hint="default"/>
      </w:rPr>
    </w:lvl>
    <w:lvl w:ilvl="1">
      <w:start w:val="1"/>
      <w:numFmt w:val="decimal"/>
      <w:lvlText w:val="第%1.%2条"/>
      <w:lvlJc w:val="left"/>
      <w:pPr>
        <w:tabs>
          <w:tab w:val="num" w:pos="1560"/>
        </w:tabs>
        <w:ind w:left="1560" w:hanging="1140"/>
      </w:pPr>
      <w:rPr>
        <w:rFonts w:ascii="仿宋_GB2312" w:hint="default"/>
      </w:rPr>
    </w:lvl>
    <w:lvl w:ilvl="2">
      <w:start w:val="1"/>
      <w:numFmt w:val="decimal"/>
      <w:lvlText w:val="第%1.%2条%3."/>
      <w:lvlJc w:val="left"/>
      <w:pPr>
        <w:tabs>
          <w:tab w:val="num" w:pos="2280"/>
        </w:tabs>
        <w:ind w:left="2280" w:hanging="1440"/>
      </w:pPr>
      <w:rPr>
        <w:rFonts w:hint="default"/>
      </w:rPr>
    </w:lvl>
    <w:lvl w:ilvl="3">
      <w:start w:val="1"/>
      <w:numFmt w:val="decimal"/>
      <w:lvlText w:val="第%1.%2条%3.%4."/>
      <w:lvlJc w:val="left"/>
      <w:pPr>
        <w:tabs>
          <w:tab w:val="num" w:pos="2700"/>
        </w:tabs>
        <w:ind w:left="2700" w:hanging="1440"/>
      </w:pPr>
      <w:rPr>
        <w:rFonts w:hint="default"/>
      </w:rPr>
    </w:lvl>
    <w:lvl w:ilvl="4">
      <w:start w:val="1"/>
      <w:numFmt w:val="decimal"/>
      <w:lvlText w:val="第%1.%2条%3.%4.%5."/>
      <w:lvlJc w:val="left"/>
      <w:pPr>
        <w:tabs>
          <w:tab w:val="num" w:pos="3480"/>
        </w:tabs>
        <w:ind w:left="3480" w:hanging="1800"/>
      </w:pPr>
      <w:rPr>
        <w:rFonts w:hint="default"/>
      </w:rPr>
    </w:lvl>
    <w:lvl w:ilvl="5">
      <w:start w:val="1"/>
      <w:numFmt w:val="decimal"/>
      <w:lvlText w:val="第%1.%2条%3.%4.%5.%6."/>
      <w:lvlJc w:val="left"/>
      <w:pPr>
        <w:tabs>
          <w:tab w:val="num" w:pos="4260"/>
        </w:tabs>
        <w:ind w:left="4260" w:hanging="2160"/>
      </w:pPr>
      <w:rPr>
        <w:rFonts w:hint="default"/>
      </w:rPr>
    </w:lvl>
    <w:lvl w:ilvl="6">
      <w:start w:val="1"/>
      <w:numFmt w:val="decimal"/>
      <w:lvlText w:val="第%1.%2条%3.%4.%5.%6.%7."/>
      <w:lvlJc w:val="left"/>
      <w:pPr>
        <w:tabs>
          <w:tab w:val="num" w:pos="4680"/>
        </w:tabs>
        <w:ind w:left="4680" w:hanging="2160"/>
      </w:pPr>
      <w:rPr>
        <w:rFonts w:hint="default"/>
      </w:rPr>
    </w:lvl>
    <w:lvl w:ilvl="7">
      <w:start w:val="1"/>
      <w:numFmt w:val="decimal"/>
      <w:lvlText w:val="第%1.%2条%3.%4.%5.%6.%7.%8."/>
      <w:lvlJc w:val="left"/>
      <w:pPr>
        <w:tabs>
          <w:tab w:val="num" w:pos="5460"/>
        </w:tabs>
        <w:ind w:left="5460" w:hanging="2520"/>
      </w:pPr>
      <w:rPr>
        <w:rFonts w:hint="default"/>
      </w:rPr>
    </w:lvl>
    <w:lvl w:ilvl="8">
      <w:start w:val="1"/>
      <w:numFmt w:val="decimal"/>
      <w:lvlText w:val="第%1.%2条%3.%4.%5.%6.%7.%8.%9."/>
      <w:lvlJc w:val="left"/>
      <w:pPr>
        <w:tabs>
          <w:tab w:val="num" w:pos="6240"/>
        </w:tabs>
        <w:ind w:left="6240" w:hanging="2880"/>
      </w:pPr>
      <w:rPr>
        <w:rFonts w:hint="default"/>
      </w:rPr>
    </w:lvl>
  </w:abstractNum>
  <w:abstractNum w:abstractNumId="14">
    <w:nsid w:val="68BA74DC"/>
    <w:multiLevelType w:val="multilevel"/>
    <w:tmpl w:val="0DBAD7B8"/>
    <w:lvl w:ilvl="0">
      <w:start w:val="2"/>
      <w:numFmt w:val="decimal"/>
      <w:lvlText w:val="第%1."/>
      <w:lvlJc w:val="left"/>
      <w:pPr>
        <w:tabs>
          <w:tab w:val="num" w:pos="1140"/>
        </w:tabs>
        <w:ind w:left="1140" w:hanging="1140"/>
      </w:pPr>
      <w:rPr>
        <w:rFonts w:hint="default"/>
      </w:rPr>
    </w:lvl>
    <w:lvl w:ilvl="1">
      <w:start w:val="1"/>
      <w:numFmt w:val="decimal"/>
      <w:lvlText w:val="第%1.%2条"/>
      <w:lvlJc w:val="left"/>
      <w:pPr>
        <w:tabs>
          <w:tab w:val="num" w:pos="1560"/>
        </w:tabs>
        <w:ind w:left="1560" w:hanging="1140"/>
      </w:pPr>
      <w:rPr>
        <w:rFonts w:ascii="仿宋_GB2312" w:hint="default"/>
      </w:rPr>
    </w:lvl>
    <w:lvl w:ilvl="2">
      <w:start w:val="1"/>
      <w:numFmt w:val="decimal"/>
      <w:lvlText w:val="第%1.%2条%3."/>
      <w:lvlJc w:val="left"/>
      <w:pPr>
        <w:tabs>
          <w:tab w:val="num" w:pos="2280"/>
        </w:tabs>
        <w:ind w:left="2280" w:hanging="1440"/>
      </w:pPr>
      <w:rPr>
        <w:rFonts w:hint="default"/>
      </w:rPr>
    </w:lvl>
    <w:lvl w:ilvl="3">
      <w:start w:val="1"/>
      <w:numFmt w:val="decimal"/>
      <w:lvlText w:val="第%1.%2条%3.%4."/>
      <w:lvlJc w:val="left"/>
      <w:pPr>
        <w:tabs>
          <w:tab w:val="num" w:pos="2700"/>
        </w:tabs>
        <w:ind w:left="2700" w:hanging="1440"/>
      </w:pPr>
      <w:rPr>
        <w:rFonts w:hint="default"/>
      </w:rPr>
    </w:lvl>
    <w:lvl w:ilvl="4">
      <w:start w:val="1"/>
      <w:numFmt w:val="decimal"/>
      <w:lvlText w:val="第%1.%2条%3.%4.%5."/>
      <w:lvlJc w:val="left"/>
      <w:pPr>
        <w:tabs>
          <w:tab w:val="num" w:pos="3480"/>
        </w:tabs>
        <w:ind w:left="3480" w:hanging="1800"/>
      </w:pPr>
      <w:rPr>
        <w:rFonts w:hint="default"/>
      </w:rPr>
    </w:lvl>
    <w:lvl w:ilvl="5">
      <w:start w:val="1"/>
      <w:numFmt w:val="decimal"/>
      <w:lvlText w:val="第%1.%2条%3.%4.%5.%6."/>
      <w:lvlJc w:val="left"/>
      <w:pPr>
        <w:tabs>
          <w:tab w:val="num" w:pos="4260"/>
        </w:tabs>
        <w:ind w:left="4260" w:hanging="2160"/>
      </w:pPr>
      <w:rPr>
        <w:rFonts w:hint="default"/>
      </w:rPr>
    </w:lvl>
    <w:lvl w:ilvl="6">
      <w:start w:val="1"/>
      <w:numFmt w:val="decimal"/>
      <w:lvlText w:val="第%1.%2条%3.%4.%5.%6.%7."/>
      <w:lvlJc w:val="left"/>
      <w:pPr>
        <w:tabs>
          <w:tab w:val="num" w:pos="4680"/>
        </w:tabs>
        <w:ind w:left="4680" w:hanging="2160"/>
      </w:pPr>
      <w:rPr>
        <w:rFonts w:hint="default"/>
      </w:rPr>
    </w:lvl>
    <w:lvl w:ilvl="7">
      <w:start w:val="1"/>
      <w:numFmt w:val="decimal"/>
      <w:lvlText w:val="第%1.%2条%3.%4.%5.%6.%7.%8."/>
      <w:lvlJc w:val="left"/>
      <w:pPr>
        <w:tabs>
          <w:tab w:val="num" w:pos="5460"/>
        </w:tabs>
        <w:ind w:left="5460" w:hanging="2520"/>
      </w:pPr>
      <w:rPr>
        <w:rFonts w:hint="default"/>
      </w:rPr>
    </w:lvl>
    <w:lvl w:ilvl="8">
      <w:start w:val="1"/>
      <w:numFmt w:val="decimal"/>
      <w:lvlText w:val="第%1.%2条%3.%4.%5.%6.%7.%8.%9."/>
      <w:lvlJc w:val="left"/>
      <w:pPr>
        <w:tabs>
          <w:tab w:val="num" w:pos="6240"/>
        </w:tabs>
        <w:ind w:left="6240" w:hanging="2880"/>
      </w:pPr>
      <w:rPr>
        <w:rFonts w:hint="default"/>
      </w:rPr>
    </w:lvl>
  </w:abstractNum>
  <w:abstractNum w:abstractNumId="15">
    <w:nsid w:val="78C020D1"/>
    <w:multiLevelType w:val="hybridMultilevel"/>
    <w:tmpl w:val="4F5A9948"/>
    <w:lvl w:ilvl="0" w:tplc="F8D00B1A">
      <w:start w:val="1"/>
      <w:numFmt w:val="japaneseCounting"/>
      <w:lvlText w:val="%1、"/>
      <w:lvlJc w:val="left"/>
      <w:pPr>
        <w:tabs>
          <w:tab w:val="num" w:pos="1365"/>
        </w:tabs>
        <w:ind w:left="1365" w:hanging="720"/>
      </w:pPr>
      <w:rPr>
        <w:rFonts w:hint="default"/>
      </w:rPr>
    </w:lvl>
    <w:lvl w:ilvl="1" w:tplc="04090019" w:tentative="1">
      <w:start w:val="1"/>
      <w:numFmt w:val="lowerLetter"/>
      <w:lvlText w:val="%2)"/>
      <w:lvlJc w:val="left"/>
      <w:pPr>
        <w:tabs>
          <w:tab w:val="num" w:pos="1485"/>
        </w:tabs>
        <w:ind w:left="1485" w:hanging="420"/>
      </w:pPr>
    </w:lvl>
    <w:lvl w:ilvl="2" w:tplc="0409001B" w:tentative="1">
      <w:start w:val="1"/>
      <w:numFmt w:val="lowerRoman"/>
      <w:lvlText w:val="%3."/>
      <w:lvlJc w:val="righ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9" w:tentative="1">
      <w:start w:val="1"/>
      <w:numFmt w:val="lowerLetter"/>
      <w:lvlText w:val="%5)"/>
      <w:lvlJc w:val="left"/>
      <w:pPr>
        <w:tabs>
          <w:tab w:val="num" w:pos="2745"/>
        </w:tabs>
        <w:ind w:left="2745" w:hanging="420"/>
      </w:pPr>
    </w:lvl>
    <w:lvl w:ilvl="5" w:tplc="0409001B" w:tentative="1">
      <w:start w:val="1"/>
      <w:numFmt w:val="lowerRoman"/>
      <w:lvlText w:val="%6."/>
      <w:lvlJc w:val="righ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9" w:tentative="1">
      <w:start w:val="1"/>
      <w:numFmt w:val="lowerLetter"/>
      <w:lvlText w:val="%8)"/>
      <w:lvlJc w:val="left"/>
      <w:pPr>
        <w:tabs>
          <w:tab w:val="num" w:pos="4005"/>
        </w:tabs>
        <w:ind w:left="4005" w:hanging="420"/>
      </w:pPr>
    </w:lvl>
    <w:lvl w:ilvl="8" w:tplc="0409001B" w:tentative="1">
      <w:start w:val="1"/>
      <w:numFmt w:val="lowerRoman"/>
      <w:lvlText w:val="%9."/>
      <w:lvlJc w:val="right"/>
      <w:pPr>
        <w:tabs>
          <w:tab w:val="num" w:pos="4425"/>
        </w:tabs>
        <w:ind w:left="4425" w:hanging="42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
  </w:num>
  <w:num w:numId="4">
    <w:abstractNumId w:val="14"/>
  </w:num>
  <w:num w:numId="5">
    <w:abstractNumId w:val="13"/>
  </w:num>
  <w:num w:numId="6">
    <w:abstractNumId w:val="11"/>
  </w:num>
  <w:num w:numId="7">
    <w:abstractNumId w:val="7"/>
  </w:num>
  <w:num w:numId="8">
    <w:abstractNumId w:val="10"/>
  </w:num>
  <w:num w:numId="9">
    <w:abstractNumId w:val="6"/>
  </w:num>
  <w:num w:numId="10">
    <w:abstractNumId w:val="15"/>
  </w:num>
  <w:num w:numId="11">
    <w:abstractNumId w:val="3"/>
  </w:num>
  <w:num w:numId="12">
    <w:abstractNumId w:val="4"/>
  </w:num>
  <w:num w:numId="13">
    <w:abstractNumId w:val="1"/>
  </w:num>
  <w:num w:numId="14">
    <w:abstractNumId w:val="9"/>
  </w:num>
  <w:num w:numId="15">
    <w:abstractNumId w:val="0"/>
    <w:lvlOverride w:ilvl="0">
      <w:startOverride w:val="1"/>
    </w:lvlOverride>
  </w:num>
  <w:num w:numId="16">
    <w:abstractNumId w:val="5"/>
  </w:num>
  <w:num w:numId="17">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58"/>
  <w:drawingGridVerticalSpacing w:val="29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CEB"/>
    <w:rsid w:val="0000015B"/>
    <w:rsid w:val="00001607"/>
    <w:rsid w:val="00002157"/>
    <w:rsid w:val="0000275B"/>
    <w:rsid w:val="00003A50"/>
    <w:rsid w:val="0000414C"/>
    <w:rsid w:val="00005969"/>
    <w:rsid w:val="0000696A"/>
    <w:rsid w:val="000074B9"/>
    <w:rsid w:val="00012D49"/>
    <w:rsid w:val="00015471"/>
    <w:rsid w:val="0001564D"/>
    <w:rsid w:val="000179D1"/>
    <w:rsid w:val="00020903"/>
    <w:rsid w:val="000213F8"/>
    <w:rsid w:val="000234B8"/>
    <w:rsid w:val="00023B70"/>
    <w:rsid w:val="00024675"/>
    <w:rsid w:val="000249D5"/>
    <w:rsid w:val="000250FB"/>
    <w:rsid w:val="00031494"/>
    <w:rsid w:val="00033D22"/>
    <w:rsid w:val="000363A7"/>
    <w:rsid w:val="000371C3"/>
    <w:rsid w:val="00037B0E"/>
    <w:rsid w:val="0004487A"/>
    <w:rsid w:val="0004505A"/>
    <w:rsid w:val="00045646"/>
    <w:rsid w:val="000476E6"/>
    <w:rsid w:val="00051662"/>
    <w:rsid w:val="00056C09"/>
    <w:rsid w:val="000572AE"/>
    <w:rsid w:val="000618C7"/>
    <w:rsid w:val="00062294"/>
    <w:rsid w:val="0006283B"/>
    <w:rsid w:val="0006420B"/>
    <w:rsid w:val="00065F85"/>
    <w:rsid w:val="00066C6E"/>
    <w:rsid w:val="000676ED"/>
    <w:rsid w:val="00073E1F"/>
    <w:rsid w:val="00080CDD"/>
    <w:rsid w:val="00080D00"/>
    <w:rsid w:val="000830A2"/>
    <w:rsid w:val="00085042"/>
    <w:rsid w:val="000858D0"/>
    <w:rsid w:val="0009067D"/>
    <w:rsid w:val="00094B1F"/>
    <w:rsid w:val="00094BB3"/>
    <w:rsid w:val="00095A55"/>
    <w:rsid w:val="000965BE"/>
    <w:rsid w:val="000A1255"/>
    <w:rsid w:val="000A4BB5"/>
    <w:rsid w:val="000A5A48"/>
    <w:rsid w:val="000A7605"/>
    <w:rsid w:val="000B1D89"/>
    <w:rsid w:val="000B1F52"/>
    <w:rsid w:val="000B231A"/>
    <w:rsid w:val="000B2DBE"/>
    <w:rsid w:val="000B604A"/>
    <w:rsid w:val="000C2AD4"/>
    <w:rsid w:val="000C3B14"/>
    <w:rsid w:val="000C55FF"/>
    <w:rsid w:val="000C5FF7"/>
    <w:rsid w:val="000C6660"/>
    <w:rsid w:val="000C75D4"/>
    <w:rsid w:val="000C7760"/>
    <w:rsid w:val="000D0FB2"/>
    <w:rsid w:val="000D250A"/>
    <w:rsid w:val="000D31A4"/>
    <w:rsid w:val="000D3985"/>
    <w:rsid w:val="000D4F7B"/>
    <w:rsid w:val="000D6385"/>
    <w:rsid w:val="000D6FB8"/>
    <w:rsid w:val="000E1495"/>
    <w:rsid w:val="000E1E45"/>
    <w:rsid w:val="000E4981"/>
    <w:rsid w:val="000E5CA6"/>
    <w:rsid w:val="000E62AE"/>
    <w:rsid w:val="000F0A94"/>
    <w:rsid w:val="000F6D36"/>
    <w:rsid w:val="000F7B54"/>
    <w:rsid w:val="0010022F"/>
    <w:rsid w:val="00100548"/>
    <w:rsid w:val="00100970"/>
    <w:rsid w:val="00101581"/>
    <w:rsid w:val="00101EE7"/>
    <w:rsid w:val="00107F3C"/>
    <w:rsid w:val="0011341D"/>
    <w:rsid w:val="00113D1F"/>
    <w:rsid w:val="00115116"/>
    <w:rsid w:val="00130BF4"/>
    <w:rsid w:val="001323B8"/>
    <w:rsid w:val="00132CFD"/>
    <w:rsid w:val="0013326D"/>
    <w:rsid w:val="00135007"/>
    <w:rsid w:val="00136471"/>
    <w:rsid w:val="001367FD"/>
    <w:rsid w:val="001413A3"/>
    <w:rsid w:val="00144168"/>
    <w:rsid w:val="00145ACB"/>
    <w:rsid w:val="00146578"/>
    <w:rsid w:val="00146C17"/>
    <w:rsid w:val="00147C01"/>
    <w:rsid w:val="0015317D"/>
    <w:rsid w:val="0015344D"/>
    <w:rsid w:val="00157A80"/>
    <w:rsid w:val="0016048E"/>
    <w:rsid w:val="00160534"/>
    <w:rsid w:val="001619C9"/>
    <w:rsid w:val="00162F39"/>
    <w:rsid w:val="001670EF"/>
    <w:rsid w:val="0017300E"/>
    <w:rsid w:val="00174A95"/>
    <w:rsid w:val="00176CDB"/>
    <w:rsid w:val="00176DE7"/>
    <w:rsid w:val="00177EA0"/>
    <w:rsid w:val="00183BF9"/>
    <w:rsid w:val="00183FB4"/>
    <w:rsid w:val="00184574"/>
    <w:rsid w:val="00184B9C"/>
    <w:rsid w:val="00185E37"/>
    <w:rsid w:val="00186076"/>
    <w:rsid w:val="001912CB"/>
    <w:rsid w:val="001933E8"/>
    <w:rsid w:val="00194B32"/>
    <w:rsid w:val="001A1F28"/>
    <w:rsid w:val="001A4102"/>
    <w:rsid w:val="001A4EB3"/>
    <w:rsid w:val="001B1CC2"/>
    <w:rsid w:val="001B237E"/>
    <w:rsid w:val="001B2C10"/>
    <w:rsid w:val="001B2CCF"/>
    <w:rsid w:val="001B4706"/>
    <w:rsid w:val="001B5B00"/>
    <w:rsid w:val="001C0F49"/>
    <w:rsid w:val="001C1475"/>
    <w:rsid w:val="001C1D61"/>
    <w:rsid w:val="001C3AC8"/>
    <w:rsid w:val="001C3B10"/>
    <w:rsid w:val="001C408C"/>
    <w:rsid w:val="001C68C2"/>
    <w:rsid w:val="001C699D"/>
    <w:rsid w:val="001C73E1"/>
    <w:rsid w:val="001C7B2A"/>
    <w:rsid w:val="001D3967"/>
    <w:rsid w:val="001E07B8"/>
    <w:rsid w:val="001F0B7F"/>
    <w:rsid w:val="001F17ED"/>
    <w:rsid w:val="001F1F3F"/>
    <w:rsid w:val="001F267A"/>
    <w:rsid w:val="001F3139"/>
    <w:rsid w:val="001F58A8"/>
    <w:rsid w:val="002009F7"/>
    <w:rsid w:val="00201E6D"/>
    <w:rsid w:val="002047A9"/>
    <w:rsid w:val="0021232A"/>
    <w:rsid w:val="00214212"/>
    <w:rsid w:val="00214E0B"/>
    <w:rsid w:val="00215B13"/>
    <w:rsid w:val="00216E6E"/>
    <w:rsid w:val="00217E79"/>
    <w:rsid w:val="00222D04"/>
    <w:rsid w:val="00222E8E"/>
    <w:rsid w:val="00227A81"/>
    <w:rsid w:val="00230CAD"/>
    <w:rsid w:val="0023172D"/>
    <w:rsid w:val="00232ED8"/>
    <w:rsid w:val="002352A9"/>
    <w:rsid w:val="00242A0C"/>
    <w:rsid w:val="0024332F"/>
    <w:rsid w:val="0024419C"/>
    <w:rsid w:val="00244EB5"/>
    <w:rsid w:val="002529AB"/>
    <w:rsid w:val="00252D27"/>
    <w:rsid w:val="0025412B"/>
    <w:rsid w:val="00254C36"/>
    <w:rsid w:val="00254C6C"/>
    <w:rsid w:val="0025583B"/>
    <w:rsid w:val="00256E2B"/>
    <w:rsid w:val="0026028C"/>
    <w:rsid w:val="002620A8"/>
    <w:rsid w:val="00262B3F"/>
    <w:rsid w:val="002634D6"/>
    <w:rsid w:val="00271943"/>
    <w:rsid w:val="00273030"/>
    <w:rsid w:val="002730FE"/>
    <w:rsid w:val="00276647"/>
    <w:rsid w:val="002801E2"/>
    <w:rsid w:val="00280C9C"/>
    <w:rsid w:val="0028180F"/>
    <w:rsid w:val="00282065"/>
    <w:rsid w:val="00282438"/>
    <w:rsid w:val="00285FC5"/>
    <w:rsid w:val="00291A90"/>
    <w:rsid w:val="00293095"/>
    <w:rsid w:val="002931A0"/>
    <w:rsid w:val="00293657"/>
    <w:rsid w:val="00293E76"/>
    <w:rsid w:val="00296342"/>
    <w:rsid w:val="00296C65"/>
    <w:rsid w:val="0029706E"/>
    <w:rsid w:val="002A1157"/>
    <w:rsid w:val="002A1EFA"/>
    <w:rsid w:val="002A4861"/>
    <w:rsid w:val="002A4DE9"/>
    <w:rsid w:val="002A4F14"/>
    <w:rsid w:val="002A6C1D"/>
    <w:rsid w:val="002A7583"/>
    <w:rsid w:val="002B230C"/>
    <w:rsid w:val="002B52A1"/>
    <w:rsid w:val="002C02C3"/>
    <w:rsid w:val="002C147C"/>
    <w:rsid w:val="002C2F3E"/>
    <w:rsid w:val="002C4DD1"/>
    <w:rsid w:val="002C5093"/>
    <w:rsid w:val="002C5101"/>
    <w:rsid w:val="002C65B8"/>
    <w:rsid w:val="002C671C"/>
    <w:rsid w:val="002C686F"/>
    <w:rsid w:val="002C6B0E"/>
    <w:rsid w:val="002D17DE"/>
    <w:rsid w:val="002D1EED"/>
    <w:rsid w:val="002D2068"/>
    <w:rsid w:val="002D2507"/>
    <w:rsid w:val="002D4328"/>
    <w:rsid w:val="002D5D4A"/>
    <w:rsid w:val="002D7CC6"/>
    <w:rsid w:val="002E2F91"/>
    <w:rsid w:val="002E4FEC"/>
    <w:rsid w:val="002E6504"/>
    <w:rsid w:val="002E66E1"/>
    <w:rsid w:val="002F0205"/>
    <w:rsid w:val="002F2249"/>
    <w:rsid w:val="002F2A86"/>
    <w:rsid w:val="002F4E75"/>
    <w:rsid w:val="002F60A7"/>
    <w:rsid w:val="00300F94"/>
    <w:rsid w:val="00301AB3"/>
    <w:rsid w:val="0030390D"/>
    <w:rsid w:val="00306157"/>
    <w:rsid w:val="00306A60"/>
    <w:rsid w:val="003107CA"/>
    <w:rsid w:val="00312E93"/>
    <w:rsid w:val="00313B2B"/>
    <w:rsid w:val="00315A74"/>
    <w:rsid w:val="0032092B"/>
    <w:rsid w:val="003215D2"/>
    <w:rsid w:val="00322890"/>
    <w:rsid w:val="00323CF6"/>
    <w:rsid w:val="00326A1A"/>
    <w:rsid w:val="00332042"/>
    <w:rsid w:val="003331A8"/>
    <w:rsid w:val="00333693"/>
    <w:rsid w:val="00335700"/>
    <w:rsid w:val="00340AF3"/>
    <w:rsid w:val="00340C29"/>
    <w:rsid w:val="00343F1A"/>
    <w:rsid w:val="00344AE8"/>
    <w:rsid w:val="00345CBE"/>
    <w:rsid w:val="0034681F"/>
    <w:rsid w:val="00346D36"/>
    <w:rsid w:val="00346EE3"/>
    <w:rsid w:val="003509E5"/>
    <w:rsid w:val="00350F40"/>
    <w:rsid w:val="00351FED"/>
    <w:rsid w:val="00353157"/>
    <w:rsid w:val="00354DF0"/>
    <w:rsid w:val="00360F5E"/>
    <w:rsid w:val="0036252E"/>
    <w:rsid w:val="00362956"/>
    <w:rsid w:val="0036427E"/>
    <w:rsid w:val="00365A09"/>
    <w:rsid w:val="00366EB3"/>
    <w:rsid w:val="00367AD3"/>
    <w:rsid w:val="0037004B"/>
    <w:rsid w:val="0037265C"/>
    <w:rsid w:val="00372FAA"/>
    <w:rsid w:val="00373A00"/>
    <w:rsid w:val="00375E7A"/>
    <w:rsid w:val="003802BF"/>
    <w:rsid w:val="00381912"/>
    <w:rsid w:val="003832FF"/>
    <w:rsid w:val="00385F6C"/>
    <w:rsid w:val="0038672F"/>
    <w:rsid w:val="00390473"/>
    <w:rsid w:val="00390EB6"/>
    <w:rsid w:val="003940C8"/>
    <w:rsid w:val="00396080"/>
    <w:rsid w:val="003973D3"/>
    <w:rsid w:val="003A1EA2"/>
    <w:rsid w:val="003A4741"/>
    <w:rsid w:val="003B08B2"/>
    <w:rsid w:val="003B27CB"/>
    <w:rsid w:val="003B3654"/>
    <w:rsid w:val="003B597D"/>
    <w:rsid w:val="003B6D90"/>
    <w:rsid w:val="003C06AB"/>
    <w:rsid w:val="003C10DC"/>
    <w:rsid w:val="003C411F"/>
    <w:rsid w:val="003D0CA2"/>
    <w:rsid w:val="003D1251"/>
    <w:rsid w:val="003D1405"/>
    <w:rsid w:val="003D3148"/>
    <w:rsid w:val="003D3FB0"/>
    <w:rsid w:val="003D6041"/>
    <w:rsid w:val="003E034B"/>
    <w:rsid w:val="003E0428"/>
    <w:rsid w:val="003E2363"/>
    <w:rsid w:val="003E3231"/>
    <w:rsid w:val="003E53CF"/>
    <w:rsid w:val="003F2F07"/>
    <w:rsid w:val="003F449A"/>
    <w:rsid w:val="004026ED"/>
    <w:rsid w:val="0040293C"/>
    <w:rsid w:val="00403AA5"/>
    <w:rsid w:val="00404E99"/>
    <w:rsid w:val="00406ADA"/>
    <w:rsid w:val="00410624"/>
    <w:rsid w:val="00414B52"/>
    <w:rsid w:val="00414D23"/>
    <w:rsid w:val="00415C86"/>
    <w:rsid w:val="004165B0"/>
    <w:rsid w:val="00417029"/>
    <w:rsid w:val="00417E67"/>
    <w:rsid w:val="00421FF4"/>
    <w:rsid w:val="004222A4"/>
    <w:rsid w:val="00422FD0"/>
    <w:rsid w:val="004238F4"/>
    <w:rsid w:val="00424155"/>
    <w:rsid w:val="00427217"/>
    <w:rsid w:val="00430246"/>
    <w:rsid w:val="0043056A"/>
    <w:rsid w:val="00431FCE"/>
    <w:rsid w:val="004341AD"/>
    <w:rsid w:val="00440B66"/>
    <w:rsid w:val="0044234B"/>
    <w:rsid w:val="00442FBD"/>
    <w:rsid w:val="00447DCD"/>
    <w:rsid w:val="00450672"/>
    <w:rsid w:val="004508DA"/>
    <w:rsid w:val="00452B04"/>
    <w:rsid w:val="004557E6"/>
    <w:rsid w:val="00455CEB"/>
    <w:rsid w:val="00457824"/>
    <w:rsid w:val="00461DB9"/>
    <w:rsid w:val="00464655"/>
    <w:rsid w:val="00464E14"/>
    <w:rsid w:val="004654F4"/>
    <w:rsid w:val="00466B72"/>
    <w:rsid w:val="00467389"/>
    <w:rsid w:val="0047057B"/>
    <w:rsid w:val="00474EDA"/>
    <w:rsid w:val="0047557B"/>
    <w:rsid w:val="00476F71"/>
    <w:rsid w:val="0047777E"/>
    <w:rsid w:val="004811DC"/>
    <w:rsid w:val="004816AD"/>
    <w:rsid w:val="00481AE4"/>
    <w:rsid w:val="0048423C"/>
    <w:rsid w:val="0048440C"/>
    <w:rsid w:val="0049065B"/>
    <w:rsid w:val="00490AC8"/>
    <w:rsid w:val="004924E8"/>
    <w:rsid w:val="00495E6B"/>
    <w:rsid w:val="004A03FB"/>
    <w:rsid w:val="004A07A1"/>
    <w:rsid w:val="004A17C8"/>
    <w:rsid w:val="004A26B4"/>
    <w:rsid w:val="004A2756"/>
    <w:rsid w:val="004A2A05"/>
    <w:rsid w:val="004A3082"/>
    <w:rsid w:val="004A3322"/>
    <w:rsid w:val="004A3960"/>
    <w:rsid w:val="004A4B96"/>
    <w:rsid w:val="004B0173"/>
    <w:rsid w:val="004B14FF"/>
    <w:rsid w:val="004B463B"/>
    <w:rsid w:val="004B6D0A"/>
    <w:rsid w:val="004B7682"/>
    <w:rsid w:val="004C20A9"/>
    <w:rsid w:val="004C26C1"/>
    <w:rsid w:val="004C509C"/>
    <w:rsid w:val="004D17BF"/>
    <w:rsid w:val="004D25C7"/>
    <w:rsid w:val="004D485F"/>
    <w:rsid w:val="004D5379"/>
    <w:rsid w:val="004E390F"/>
    <w:rsid w:val="004E3948"/>
    <w:rsid w:val="004E5FA0"/>
    <w:rsid w:val="004E699E"/>
    <w:rsid w:val="004E69C5"/>
    <w:rsid w:val="004E7209"/>
    <w:rsid w:val="004E785D"/>
    <w:rsid w:val="004F1352"/>
    <w:rsid w:val="004F2754"/>
    <w:rsid w:val="004F2C39"/>
    <w:rsid w:val="004F30CB"/>
    <w:rsid w:val="004F67CF"/>
    <w:rsid w:val="00500388"/>
    <w:rsid w:val="00503554"/>
    <w:rsid w:val="00503EBB"/>
    <w:rsid w:val="005053EA"/>
    <w:rsid w:val="005103A0"/>
    <w:rsid w:val="00510EF5"/>
    <w:rsid w:val="005120FC"/>
    <w:rsid w:val="005133A5"/>
    <w:rsid w:val="00513FB0"/>
    <w:rsid w:val="00514CCA"/>
    <w:rsid w:val="005152B1"/>
    <w:rsid w:val="00523162"/>
    <w:rsid w:val="00523D6F"/>
    <w:rsid w:val="00533A38"/>
    <w:rsid w:val="0053518A"/>
    <w:rsid w:val="00535BE7"/>
    <w:rsid w:val="005417A9"/>
    <w:rsid w:val="005419E3"/>
    <w:rsid w:val="0054315A"/>
    <w:rsid w:val="005460A7"/>
    <w:rsid w:val="00552F13"/>
    <w:rsid w:val="005542BD"/>
    <w:rsid w:val="005547F7"/>
    <w:rsid w:val="00557213"/>
    <w:rsid w:val="00563AB5"/>
    <w:rsid w:val="00564581"/>
    <w:rsid w:val="00564EFE"/>
    <w:rsid w:val="005652A5"/>
    <w:rsid w:val="005658BC"/>
    <w:rsid w:val="00571B25"/>
    <w:rsid w:val="00571F5E"/>
    <w:rsid w:val="005722E3"/>
    <w:rsid w:val="005724E1"/>
    <w:rsid w:val="00574820"/>
    <w:rsid w:val="005758AD"/>
    <w:rsid w:val="00576FA9"/>
    <w:rsid w:val="0057742D"/>
    <w:rsid w:val="00580B2E"/>
    <w:rsid w:val="00581EE9"/>
    <w:rsid w:val="005832EE"/>
    <w:rsid w:val="0058376B"/>
    <w:rsid w:val="005904F3"/>
    <w:rsid w:val="00590D70"/>
    <w:rsid w:val="005918F6"/>
    <w:rsid w:val="0059245B"/>
    <w:rsid w:val="0059311E"/>
    <w:rsid w:val="005948CE"/>
    <w:rsid w:val="00595845"/>
    <w:rsid w:val="005962B9"/>
    <w:rsid w:val="0059634D"/>
    <w:rsid w:val="00596693"/>
    <w:rsid w:val="00597E53"/>
    <w:rsid w:val="005A019E"/>
    <w:rsid w:val="005A1202"/>
    <w:rsid w:val="005A25CF"/>
    <w:rsid w:val="005A5188"/>
    <w:rsid w:val="005A7E8C"/>
    <w:rsid w:val="005B0304"/>
    <w:rsid w:val="005B0515"/>
    <w:rsid w:val="005B2D99"/>
    <w:rsid w:val="005B4CC2"/>
    <w:rsid w:val="005B4D43"/>
    <w:rsid w:val="005B4FD6"/>
    <w:rsid w:val="005B50A2"/>
    <w:rsid w:val="005B5E88"/>
    <w:rsid w:val="005B6130"/>
    <w:rsid w:val="005C070C"/>
    <w:rsid w:val="005C2F1A"/>
    <w:rsid w:val="005C3936"/>
    <w:rsid w:val="005C6384"/>
    <w:rsid w:val="005C7A6F"/>
    <w:rsid w:val="005D1CC0"/>
    <w:rsid w:val="005D5F8A"/>
    <w:rsid w:val="005D6F06"/>
    <w:rsid w:val="005D79DA"/>
    <w:rsid w:val="005E08B7"/>
    <w:rsid w:val="005E0D22"/>
    <w:rsid w:val="005E0D57"/>
    <w:rsid w:val="005E215D"/>
    <w:rsid w:val="005E256E"/>
    <w:rsid w:val="005E5EF4"/>
    <w:rsid w:val="005E63DD"/>
    <w:rsid w:val="005E73BC"/>
    <w:rsid w:val="005F10B2"/>
    <w:rsid w:val="005F3D30"/>
    <w:rsid w:val="005F5F25"/>
    <w:rsid w:val="006041A8"/>
    <w:rsid w:val="0060522D"/>
    <w:rsid w:val="006067FA"/>
    <w:rsid w:val="00610DF8"/>
    <w:rsid w:val="00613F47"/>
    <w:rsid w:val="0061519B"/>
    <w:rsid w:val="00617B41"/>
    <w:rsid w:val="00623ECE"/>
    <w:rsid w:val="00624351"/>
    <w:rsid w:val="00627667"/>
    <w:rsid w:val="0063141B"/>
    <w:rsid w:val="00634893"/>
    <w:rsid w:val="00634E28"/>
    <w:rsid w:val="00636240"/>
    <w:rsid w:val="00636BEC"/>
    <w:rsid w:val="00637709"/>
    <w:rsid w:val="00640732"/>
    <w:rsid w:val="00641019"/>
    <w:rsid w:val="00641377"/>
    <w:rsid w:val="00642A14"/>
    <w:rsid w:val="00642C17"/>
    <w:rsid w:val="00645554"/>
    <w:rsid w:val="00645D0C"/>
    <w:rsid w:val="00650627"/>
    <w:rsid w:val="006510A6"/>
    <w:rsid w:val="00651D2F"/>
    <w:rsid w:val="00653576"/>
    <w:rsid w:val="0065668C"/>
    <w:rsid w:val="006572AF"/>
    <w:rsid w:val="0065773D"/>
    <w:rsid w:val="00660EDB"/>
    <w:rsid w:val="0066123B"/>
    <w:rsid w:val="00662D98"/>
    <w:rsid w:val="006644F0"/>
    <w:rsid w:val="0066467D"/>
    <w:rsid w:val="00666FA8"/>
    <w:rsid w:val="00671187"/>
    <w:rsid w:val="0067437E"/>
    <w:rsid w:val="0067604B"/>
    <w:rsid w:val="0067680F"/>
    <w:rsid w:val="00680781"/>
    <w:rsid w:val="00681936"/>
    <w:rsid w:val="00682A97"/>
    <w:rsid w:val="006835A1"/>
    <w:rsid w:val="00683EF8"/>
    <w:rsid w:val="00686001"/>
    <w:rsid w:val="006861E8"/>
    <w:rsid w:val="00687AAD"/>
    <w:rsid w:val="00690400"/>
    <w:rsid w:val="00690AE9"/>
    <w:rsid w:val="0069188C"/>
    <w:rsid w:val="00692759"/>
    <w:rsid w:val="00692D1C"/>
    <w:rsid w:val="006A06F0"/>
    <w:rsid w:val="006A10B7"/>
    <w:rsid w:val="006A1ECA"/>
    <w:rsid w:val="006A21C8"/>
    <w:rsid w:val="006A3563"/>
    <w:rsid w:val="006A3E84"/>
    <w:rsid w:val="006A520F"/>
    <w:rsid w:val="006A5305"/>
    <w:rsid w:val="006A671F"/>
    <w:rsid w:val="006B1116"/>
    <w:rsid w:val="006B17F5"/>
    <w:rsid w:val="006B266A"/>
    <w:rsid w:val="006B29A4"/>
    <w:rsid w:val="006B52B8"/>
    <w:rsid w:val="006B690B"/>
    <w:rsid w:val="006B71A6"/>
    <w:rsid w:val="006C00CF"/>
    <w:rsid w:val="006C0AF0"/>
    <w:rsid w:val="006C2062"/>
    <w:rsid w:val="006C3162"/>
    <w:rsid w:val="006C3753"/>
    <w:rsid w:val="006C3982"/>
    <w:rsid w:val="006C3AAE"/>
    <w:rsid w:val="006C6314"/>
    <w:rsid w:val="006D3FC2"/>
    <w:rsid w:val="006D4997"/>
    <w:rsid w:val="006D573C"/>
    <w:rsid w:val="006E1AA5"/>
    <w:rsid w:val="006E2649"/>
    <w:rsid w:val="006E2A0E"/>
    <w:rsid w:val="006E4366"/>
    <w:rsid w:val="006E57E5"/>
    <w:rsid w:val="006E5E3E"/>
    <w:rsid w:val="006E784F"/>
    <w:rsid w:val="006F093A"/>
    <w:rsid w:val="006F118D"/>
    <w:rsid w:val="006F3DF6"/>
    <w:rsid w:val="006F51B3"/>
    <w:rsid w:val="006F5E2E"/>
    <w:rsid w:val="006F7E29"/>
    <w:rsid w:val="00701601"/>
    <w:rsid w:val="00704E8E"/>
    <w:rsid w:val="00704FD2"/>
    <w:rsid w:val="00705240"/>
    <w:rsid w:val="00710757"/>
    <w:rsid w:val="00714011"/>
    <w:rsid w:val="0071440E"/>
    <w:rsid w:val="00714FE4"/>
    <w:rsid w:val="00715830"/>
    <w:rsid w:val="00716110"/>
    <w:rsid w:val="00716E48"/>
    <w:rsid w:val="00720597"/>
    <w:rsid w:val="00720F65"/>
    <w:rsid w:val="00721D41"/>
    <w:rsid w:val="00727F46"/>
    <w:rsid w:val="00732496"/>
    <w:rsid w:val="00732606"/>
    <w:rsid w:val="00733553"/>
    <w:rsid w:val="00733BF9"/>
    <w:rsid w:val="00734028"/>
    <w:rsid w:val="00740167"/>
    <w:rsid w:val="00742D5C"/>
    <w:rsid w:val="0074669A"/>
    <w:rsid w:val="00747283"/>
    <w:rsid w:val="00750783"/>
    <w:rsid w:val="00752F1E"/>
    <w:rsid w:val="007537C2"/>
    <w:rsid w:val="00753CB9"/>
    <w:rsid w:val="00755485"/>
    <w:rsid w:val="00756E29"/>
    <w:rsid w:val="00757E61"/>
    <w:rsid w:val="007628C8"/>
    <w:rsid w:val="00762AB2"/>
    <w:rsid w:val="0076300D"/>
    <w:rsid w:val="00763CD6"/>
    <w:rsid w:val="00764E25"/>
    <w:rsid w:val="0076589F"/>
    <w:rsid w:val="007661B3"/>
    <w:rsid w:val="00767DB3"/>
    <w:rsid w:val="00771606"/>
    <w:rsid w:val="00771FE1"/>
    <w:rsid w:val="007731F3"/>
    <w:rsid w:val="00776F9B"/>
    <w:rsid w:val="007816D6"/>
    <w:rsid w:val="0078195C"/>
    <w:rsid w:val="0078620C"/>
    <w:rsid w:val="007950D8"/>
    <w:rsid w:val="00795699"/>
    <w:rsid w:val="00795FFB"/>
    <w:rsid w:val="00797177"/>
    <w:rsid w:val="00797FC4"/>
    <w:rsid w:val="007A1876"/>
    <w:rsid w:val="007A1A61"/>
    <w:rsid w:val="007A4A99"/>
    <w:rsid w:val="007A7893"/>
    <w:rsid w:val="007B0445"/>
    <w:rsid w:val="007B05C9"/>
    <w:rsid w:val="007B0693"/>
    <w:rsid w:val="007B3302"/>
    <w:rsid w:val="007B36F6"/>
    <w:rsid w:val="007B3CE7"/>
    <w:rsid w:val="007B47A3"/>
    <w:rsid w:val="007B5674"/>
    <w:rsid w:val="007C5320"/>
    <w:rsid w:val="007D004A"/>
    <w:rsid w:val="007D18ED"/>
    <w:rsid w:val="007D4332"/>
    <w:rsid w:val="007D4D80"/>
    <w:rsid w:val="007E0F5B"/>
    <w:rsid w:val="007E1495"/>
    <w:rsid w:val="007E3F3C"/>
    <w:rsid w:val="007E4069"/>
    <w:rsid w:val="007E6F5F"/>
    <w:rsid w:val="007F1F6A"/>
    <w:rsid w:val="007F2974"/>
    <w:rsid w:val="007F33F0"/>
    <w:rsid w:val="007F37F6"/>
    <w:rsid w:val="007F6237"/>
    <w:rsid w:val="008019A6"/>
    <w:rsid w:val="0080262F"/>
    <w:rsid w:val="00802E2F"/>
    <w:rsid w:val="008035BE"/>
    <w:rsid w:val="0080369F"/>
    <w:rsid w:val="00805EC8"/>
    <w:rsid w:val="00810234"/>
    <w:rsid w:val="00811A8C"/>
    <w:rsid w:val="00812273"/>
    <w:rsid w:val="008140B9"/>
    <w:rsid w:val="00815617"/>
    <w:rsid w:val="00815668"/>
    <w:rsid w:val="00815A75"/>
    <w:rsid w:val="00817860"/>
    <w:rsid w:val="00820F1F"/>
    <w:rsid w:val="00824576"/>
    <w:rsid w:val="008305BE"/>
    <w:rsid w:val="00830692"/>
    <w:rsid w:val="00832E55"/>
    <w:rsid w:val="00833064"/>
    <w:rsid w:val="00834DB1"/>
    <w:rsid w:val="00835EE3"/>
    <w:rsid w:val="00843BB8"/>
    <w:rsid w:val="0084402F"/>
    <w:rsid w:val="00846D37"/>
    <w:rsid w:val="00847042"/>
    <w:rsid w:val="00847259"/>
    <w:rsid w:val="00850540"/>
    <w:rsid w:val="00850C69"/>
    <w:rsid w:val="008511F3"/>
    <w:rsid w:val="008524CC"/>
    <w:rsid w:val="00852789"/>
    <w:rsid w:val="00855BBC"/>
    <w:rsid w:val="0085657D"/>
    <w:rsid w:val="00856D62"/>
    <w:rsid w:val="008573DF"/>
    <w:rsid w:val="00857769"/>
    <w:rsid w:val="00863243"/>
    <w:rsid w:val="008647A3"/>
    <w:rsid w:val="00865529"/>
    <w:rsid w:val="0086554C"/>
    <w:rsid w:val="00866074"/>
    <w:rsid w:val="008718DA"/>
    <w:rsid w:val="008722D2"/>
    <w:rsid w:val="00880646"/>
    <w:rsid w:val="0088159A"/>
    <w:rsid w:val="008818B0"/>
    <w:rsid w:val="00882663"/>
    <w:rsid w:val="00883DD4"/>
    <w:rsid w:val="008946C1"/>
    <w:rsid w:val="008974CE"/>
    <w:rsid w:val="00897701"/>
    <w:rsid w:val="00897B9F"/>
    <w:rsid w:val="008A0824"/>
    <w:rsid w:val="008A0BF4"/>
    <w:rsid w:val="008A1F70"/>
    <w:rsid w:val="008A27A5"/>
    <w:rsid w:val="008A42DE"/>
    <w:rsid w:val="008A5CE0"/>
    <w:rsid w:val="008A6349"/>
    <w:rsid w:val="008B01F1"/>
    <w:rsid w:val="008B1A57"/>
    <w:rsid w:val="008B52AB"/>
    <w:rsid w:val="008C350F"/>
    <w:rsid w:val="008C3C18"/>
    <w:rsid w:val="008C49A5"/>
    <w:rsid w:val="008C59A0"/>
    <w:rsid w:val="008D318B"/>
    <w:rsid w:val="008D45FE"/>
    <w:rsid w:val="008D4F63"/>
    <w:rsid w:val="008D7467"/>
    <w:rsid w:val="008D77B4"/>
    <w:rsid w:val="008E080B"/>
    <w:rsid w:val="008E2575"/>
    <w:rsid w:val="008E37DF"/>
    <w:rsid w:val="008E5947"/>
    <w:rsid w:val="008E6472"/>
    <w:rsid w:val="008E6E0A"/>
    <w:rsid w:val="008E746D"/>
    <w:rsid w:val="008F19CF"/>
    <w:rsid w:val="008F3860"/>
    <w:rsid w:val="008F674A"/>
    <w:rsid w:val="00901C19"/>
    <w:rsid w:val="009030FC"/>
    <w:rsid w:val="00905808"/>
    <w:rsid w:val="0090623E"/>
    <w:rsid w:val="00906483"/>
    <w:rsid w:val="00906A73"/>
    <w:rsid w:val="00915DD3"/>
    <w:rsid w:val="009210EF"/>
    <w:rsid w:val="0092285C"/>
    <w:rsid w:val="00922D9A"/>
    <w:rsid w:val="009232E1"/>
    <w:rsid w:val="0092607D"/>
    <w:rsid w:val="009276C7"/>
    <w:rsid w:val="00930A49"/>
    <w:rsid w:val="00932171"/>
    <w:rsid w:val="0093617B"/>
    <w:rsid w:val="009369C0"/>
    <w:rsid w:val="009377FD"/>
    <w:rsid w:val="00944113"/>
    <w:rsid w:val="009451F1"/>
    <w:rsid w:val="009469EB"/>
    <w:rsid w:val="0095003C"/>
    <w:rsid w:val="009523FA"/>
    <w:rsid w:val="00954548"/>
    <w:rsid w:val="00956163"/>
    <w:rsid w:val="00957F59"/>
    <w:rsid w:val="00960BDF"/>
    <w:rsid w:val="009614CA"/>
    <w:rsid w:val="009618B5"/>
    <w:rsid w:val="00962A3B"/>
    <w:rsid w:val="00964493"/>
    <w:rsid w:val="00965983"/>
    <w:rsid w:val="00966CB1"/>
    <w:rsid w:val="00966D4F"/>
    <w:rsid w:val="009723E4"/>
    <w:rsid w:val="00974D0D"/>
    <w:rsid w:val="0097715A"/>
    <w:rsid w:val="0098588B"/>
    <w:rsid w:val="0098680C"/>
    <w:rsid w:val="00987588"/>
    <w:rsid w:val="00991844"/>
    <w:rsid w:val="009919F1"/>
    <w:rsid w:val="00992409"/>
    <w:rsid w:val="00993E6A"/>
    <w:rsid w:val="00994C49"/>
    <w:rsid w:val="00997F89"/>
    <w:rsid w:val="009A116E"/>
    <w:rsid w:val="009A1B73"/>
    <w:rsid w:val="009A20FE"/>
    <w:rsid w:val="009A286D"/>
    <w:rsid w:val="009A48A8"/>
    <w:rsid w:val="009A7BED"/>
    <w:rsid w:val="009B0172"/>
    <w:rsid w:val="009B0CE2"/>
    <w:rsid w:val="009C4219"/>
    <w:rsid w:val="009C4225"/>
    <w:rsid w:val="009C6A37"/>
    <w:rsid w:val="009D0F8D"/>
    <w:rsid w:val="009D1005"/>
    <w:rsid w:val="009D1307"/>
    <w:rsid w:val="009D174F"/>
    <w:rsid w:val="009D34B6"/>
    <w:rsid w:val="009D5EEB"/>
    <w:rsid w:val="009D73D4"/>
    <w:rsid w:val="009E0760"/>
    <w:rsid w:val="009E093A"/>
    <w:rsid w:val="009E21EF"/>
    <w:rsid w:val="009E3A7D"/>
    <w:rsid w:val="009E4A6D"/>
    <w:rsid w:val="009E4E78"/>
    <w:rsid w:val="009E5083"/>
    <w:rsid w:val="009E6192"/>
    <w:rsid w:val="009F034A"/>
    <w:rsid w:val="009F09D6"/>
    <w:rsid w:val="009F1238"/>
    <w:rsid w:val="009F2B67"/>
    <w:rsid w:val="00A01783"/>
    <w:rsid w:val="00A02451"/>
    <w:rsid w:val="00A02D96"/>
    <w:rsid w:val="00A03EA5"/>
    <w:rsid w:val="00A04907"/>
    <w:rsid w:val="00A05F42"/>
    <w:rsid w:val="00A063B7"/>
    <w:rsid w:val="00A0646F"/>
    <w:rsid w:val="00A064EF"/>
    <w:rsid w:val="00A07C78"/>
    <w:rsid w:val="00A11D8C"/>
    <w:rsid w:val="00A1596A"/>
    <w:rsid w:val="00A20C73"/>
    <w:rsid w:val="00A2116A"/>
    <w:rsid w:val="00A21602"/>
    <w:rsid w:val="00A23957"/>
    <w:rsid w:val="00A26448"/>
    <w:rsid w:val="00A275D8"/>
    <w:rsid w:val="00A302D3"/>
    <w:rsid w:val="00A30F62"/>
    <w:rsid w:val="00A31227"/>
    <w:rsid w:val="00A33A47"/>
    <w:rsid w:val="00A345DB"/>
    <w:rsid w:val="00A35F84"/>
    <w:rsid w:val="00A3624C"/>
    <w:rsid w:val="00A40CB2"/>
    <w:rsid w:val="00A4349E"/>
    <w:rsid w:val="00A446DA"/>
    <w:rsid w:val="00A447E6"/>
    <w:rsid w:val="00A449EF"/>
    <w:rsid w:val="00A528A3"/>
    <w:rsid w:val="00A53148"/>
    <w:rsid w:val="00A533A8"/>
    <w:rsid w:val="00A542B2"/>
    <w:rsid w:val="00A5551F"/>
    <w:rsid w:val="00A56C48"/>
    <w:rsid w:val="00A56D35"/>
    <w:rsid w:val="00A56F56"/>
    <w:rsid w:val="00A63E3C"/>
    <w:rsid w:val="00A64B6D"/>
    <w:rsid w:val="00A65926"/>
    <w:rsid w:val="00A665F4"/>
    <w:rsid w:val="00A7097A"/>
    <w:rsid w:val="00A7440D"/>
    <w:rsid w:val="00A75E1F"/>
    <w:rsid w:val="00A76738"/>
    <w:rsid w:val="00A76A66"/>
    <w:rsid w:val="00A804FE"/>
    <w:rsid w:val="00A82234"/>
    <w:rsid w:val="00A8290B"/>
    <w:rsid w:val="00A8544D"/>
    <w:rsid w:val="00A87510"/>
    <w:rsid w:val="00A90F62"/>
    <w:rsid w:val="00A923B7"/>
    <w:rsid w:val="00A92511"/>
    <w:rsid w:val="00A93CE0"/>
    <w:rsid w:val="00A94F98"/>
    <w:rsid w:val="00A97006"/>
    <w:rsid w:val="00A97049"/>
    <w:rsid w:val="00AA1975"/>
    <w:rsid w:val="00AB0300"/>
    <w:rsid w:val="00AB155F"/>
    <w:rsid w:val="00AB2493"/>
    <w:rsid w:val="00AB2AF4"/>
    <w:rsid w:val="00AB313E"/>
    <w:rsid w:val="00AB3195"/>
    <w:rsid w:val="00AB54D9"/>
    <w:rsid w:val="00AB6056"/>
    <w:rsid w:val="00AB678C"/>
    <w:rsid w:val="00AC3487"/>
    <w:rsid w:val="00AC4B3C"/>
    <w:rsid w:val="00AD318A"/>
    <w:rsid w:val="00AD433B"/>
    <w:rsid w:val="00AD45F2"/>
    <w:rsid w:val="00AD482C"/>
    <w:rsid w:val="00AE3016"/>
    <w:rsid w:val="00AE5274"/>
    <w:rsid w:val="00AE5402"/>
    <w:rsid w:val="00AE756B"/>
    <w:rsid w:val="00AF06F9"/>
    <w:rsid w:val="00AF0A2B"/>
    <w:rsid w:val="00AF0EC8"/>
    <w:rsid w:val="00AF24F5"/>
    <w:rsid w:val="00AF2551"/>
    <w:rsid w:val="00AF3087"/>
    <w:rsid w:val="00AF4714"/>
    <w:rsid w:val="00AF4EFF"/>
    <w:rsid w:val="00AF61CF"/>
    <w:rsid w:val="00AF6C25"/>
    <w:rsid w:val="00AF701C"/>
    <w:rsid w:val="00B051DB"/>
    <w:rsid w:val="00B0621F"/>
    <w:rsid w:val="00B0737F"/>
    <w:rsid w:val="00B079E4"/>
    <w:rsid w:val="00B10757"/>
    <w:rsid w:val="00B14953"/>
    <w:rsid w:val="00B17EEB"/>
    <w:rsid w:val="00B20EC0"/>
    <w:rsid w:val="00B21926"/>
    <w:rsid w:val="00B2193A"/>
    <w:rsid w:val="00B22C6E"/>
    <w:rsid w:val="00B232E6"/>
    <w:rsid w:val="00B252EE"/>
    <w:rsid w:val="00B272A8"/>
    <w:rsid w:val="00B2745E"/>
    <w:rsid w:val="00B326D4"/>
    <w:rsid w:val="00B3326C"/>
    <w:rsid w:val="00B33670"/>
    <w:rsid w:val="00B3611C"/>
    <w:rsid w:val="00B371BF"/>
    <w:rsid w:val="00B44E1F"/>
    <w:rsid w:val="00B46304"/>
    <w:rsid w:val="00B47C90"/>
    <w:rsid w:val="00B54C47"/>
    <w:rsid w:val="00B56A97"/>
    <w:rsid w:val="00B61B77"/>
    <w:rsid w:val="00B61EC8"/>
    <w:rsid w:val="00B63783"/>
    <w:rsid w:val="00B64A6C"/>
    <w:rsid w:val="00B67601"/>
    <w:rsid w:val="00B67BA0"/>
    <w:rsid w:val="00B71359"/>
    <w:rsid w:val="00B74031"/>
    <w:rsid w:val="00B76993"/>
    <w:rsid w:val="00B76B22"/>
    <w:rsid w:val="00B774D1"/>
    <w:rsid w:val="00B777C6"/>
    <w:rsid w:val="00B83CE5"/>
    <w:rsid w:val="00B860C3"/>
    <w:rsid w:val="00B860F4"/>
    <w:rsid w:val="00B912E8"/>
    <w:rsid w:val="00B9538D"/>
    <w:rsid w:val="00B96FAD"/>
    <w:rsid w:val="00B97C59"/>
    <w:rsid w:val="00BA13F5"/>
    <w:rsid w:val="00BA3635"/>
    <w:rsid w:val="00BA4165"/>
    <w:rsid w:val="00BA6827"/>
    <w:rsid w:val="00BA7310"/>
    <w:rsid w:val="00BB2545"/>
    <w:rsid w:val="00BB3F19"/>
    <w:rsid w:val="00BB50F5"/>
    <w:rsid w:val="00BB700F"/>
    <w:rsid w:val="00BB7072"/>
    <w:rsid w:val="00BC352C"/>
    <w:rsid w:val="00BC4383"/>
    <w:rsid w:val="00BC57A1"/>
    <w:rsid w:val="00BD008C"/>
    <w:rsid w:val="00BD2379"/>
    <w:rsid w:val="00BD32A8"/>
    <w:rsid w:val="00BD4F88"/>
    <w:rsid w:val="00BD5543"/>
    <w:rsid w:val="00BD574B"/>
    <w:rsid w:val="00BD5DAE"/>
    <w:rsid w:val="00BD6860"/>
    <w:rsid w:val="00BD7B5F"/>
    <w:rsid w:val="00BE0875"/>
    <w:rsid w:val="00BE117F"/>
    <w:rsid w:val="00BE1B8F"/>
    <w:rsid w:val="00BE2A60"/>
    <w:rsid w:val="00BE3957"/>
    <w:rsid w:val="00BE39A6"/>
    <w:rsid w:val="00BE3BBB"/>
    <w:rsid w:val="00BE6FBA"/>
    <w:rsid w:val="00BE749F"/>
    <w:rsid w:val="00BF06EE"/>
    <w:rsid w:val="00BF1856"/>
    <w:rsid w:val="00BF2979"/>
    <w:rsid w:val="00BF3DE2"/>
    <w:rsid w:val="00BF405A"/>
    <w:rsid w:val="00BF5AE0"/>
    <w:rsid w:val="00BF5C42"/>
    <w:rsid w:val="00BF6A3D"/>
    <w:rsid w:val="00C0036C"/>
    <w:rsid w:val="00C00617"/>
    <w:rsid w:val="00C00E4E"/>
    <w:rsid w:val="00C0295C"/>
    <w:rsid w:val="00C0761C"/>
    <w:rsid w:val="00C07690"/>
    <w:rsid w:val="00C10C78"/>
    <w:rsid w:val="00C15AB9"/>
    <w:rsid w:val="00C16EBA"/>
    <w:rsid w:val="00C17115"/>
    <w:rsid w:val="00C177C0"/>
    <w:rsid w:val="00C222B8"/>
    <w:rsid w:val="00C24032"/>
    <w:rsid w:val="00C2412C"/>
    <w:rsid w:val="00C27C94"/>
    <w:rsid w:val="00C3106F"/>
    <w:rsid w:val="00C32CD1"/>
    <w:rsid w:val="00C346F7"/>
    <w:rsid w:val="00C3482F"/>
    <w:rsid w:val="00C348E4"/>
    <w:rsid w:val="00C376FB"/>
    <w:rsid w:val="00C40690"/>
    <w:rsid w:val="00C430B3"/>
    <w:rsid w:val="00C439AF"/>
    <w:rsid w:val="00C44D1D"/>
    <w:rsid w:val="00C4504E"/>
    <w:rsid w:val="00C45874"/>
    <w:rsid w:val="00C458AB"/>
    <w:rsid w:val="00C45C87"/>
    <w:rsid w:val="00C469D3"/>
    <w:rsid w:val="00C50040"/>
    <w:rsid w:val="00C51D75"/>
    <w:rsid w:val="00C6119E"/>
    <w:rsid w:val="00C61EEF"/>
    <w:rsid w:val="00C62854"/>
    <w:rsid w:val="00C62B27"/>
    <w:rsid w:val="00C63C09"/>
    <w:rsid w:val="00C64320"/>
    <w:rsid w:val="00C655AC"/>
    <w:rsid w:val="00C71A54"/>
    <w:rsid w:val="00C722D9"/>
    <w:rsid w:val="00C75DFF"/>
    <w:rsid w:val="00C86CAD"/>
    <w:rsid w:val="00C92531"/>
    <w:rsid w:val="00C93C1E"/>
    <w:rsid w:val="00C9501E"/>
    <w:rsid w:val="00C963E5"/>
    <w:rsid w:val="00CA09F1"/>
    <w:rsid w:val="00CA1A39"/>
    <w:rsid w:val="00CA1F08"/>
    <w:rsid w:val="00CA3928"/>
    <w:rsid w:val="00CA5B43"/>
    <w:rsid w:val="00CA5E89"/>
    <w:rsid w:val="00CA6B87"/>
    <w:rsid w:val="00CB174D"/>
    <w:rsid w:val="00CB3811"/>
    <w:rsid w:val="00CB620C"/>
    <w:rsid w:val="00CB74F1"/>
    <w:rsid w:val="00CC0D56"/>
    <w:rsid w:val="00CC1DCF"/>
    <w:rsid w:val="00CC469E"/>
    <w:rsid w:val="00CC5734"/>
    <w:rsid w:val="00CD4092"/>
    <w:rsid w:val="00CD50A5"/>
    <w:rsid w:val="00CD72FC"/>
    <w:rsid w:val="00CE00FC"/>
    <w:rsid w:val="00CE1D4D"/>
    <w:rsid w:val="00CE33AA"/>
    <w:rsid w:val="00CE3FE9"/>
    <w:rsid w:val="00CE4841"/>
    <w:rsid w:val="00CF04D3"/>
    <w:rsid w:val="00CF05E4"/>
    <w:rsid w:val="00CF48B8"/>
    <w:rsid w:val="00CF52A4"/>
    <w:rsid w:val="00D0058B"/>
    <w:rsid w:val="00D01C95"/>
    <w:rsid w:val="00D0525E"/>
    <w:rsid w:val="00D07484"/>
    <w:rsid w:val="00D11845"/>
    <w:rsid w:val="00D123FD"/>
    <w:rsid w:val="00D1300A"/>
    <w:rsid w:val="00D13901"/>
    <w:rsid w:val="00D155EF"/>
    <w:rsid w:val="00D24B93"/>
    <w:rsid w:val="00D24DAF"/>
    <w:rsid w:val="00D26CBE"/>
    <w:rsid w:val="00D2753F"/>
    <w:rsid w:val="00D30739"/>
    <w:rsid w:val="00D32081"/>
    <w:rsid w:val="00D34DAF"/>
    <w:rsid w:val="00D36DAA"/>
    <w:rsid w:val="00D36FAC"/>
    <w:rsid w:val="00D42D4C"/>
    <w:rsid w:val="00D51EEC"/>
    <w:rsid w:val="00D52FFC"/>
    <w:rsid w:val="00D53F1A"/>
    <w:rsid w:val="00D54AAA"/>
    <w:rsid w:val="00D554CA"/>
    <w:rsid w:val="00D567A9"/>
    <w:rsid w:val="00D57007"/>
    <w:rsid w:val="00D600EC"/>
    <w:rsid w:val="00D625AC"/>
    <w:rsid w:val="00D62FDC"/>
    <w:rsid w:val="00D63CD4"/>
    <w:rsid w:val="00D66901"/>
    <w:rsid w:val="00D6742E"/>
    <w:rsid w:val="00D70021"/>
    <w:rsid w:val="00D71F0F"/>
    <w:rsid w:val="00D72313"/>
    <w:rsid w:val="00D739B3"/>
    <w:rsid w:val="00D777EB"/>
    <w:rsid w:val="00D77C4C"/>
    <w:rsid w:val="00D77FA7"/>
    <w:rsid w:val="00D80121"/>
    <w:rsid w:val="00D820BD"/>
    <w:rsid w:val="00D8292B"/>
    <w:rsid w:val="00D82F5C"/>
    <w:rsid w:val="00D82FF3"/>
    <w:rsid w:val="00D83F83"/>
    <w:rsid w:val="00D85B9D"/>
    <w:rsid w:val="00D87070"/>
    <w:rsid w:val="00D87A8E"/>
    <w:rsid w:val="00D90DE6"/>
    <w:rsid w:val="00D9171C"/>
    <w:rsid w:val="00D94576"/>
    <w:rsid w:val="00D946EB"/>
    <w:rsid w:val="00DA0166"/>
    <w:rsid w:val="00DA12D6"/>
    <w:rsid w:val="00DA1434"/>
    <w:rsid w:val="00DA45B6"/>
    <w:rsid w:val="00DA47CF"/>
    <w:rsid w:val="00DA6091"/>
    <w:rsid w:val="00DB0AC5"/>
    <w:rsid w:val="00DB0DC3"/>
    <w:rsid w:val="00DB4298"/>
    <w:rsid w:val="00DB56FC"/>
    <w:rsid w:val="00DB5DCF"/>
    <w:rsid w:val="00DC0ADE"/>
    <w:rsid w:val="00DC17F5"/>
    <w:rsid w:val="00DC2DC2"/>
    <w:rsid w:val="00DC4430"/>
    <w:rsid w:val="00DC6023"/>
    <w:rsid w:val="00DD0202"/>
    <w:rsid w:val="00DD32B2"/>
    <w:rsid w:val="00DD4E4A"/>
    <w:rsid w:val="00DD6544"/>
    <w:rsid w:val="00DE0D80"/>
    <w:rsid w:val="00DE233C"/>
    <w:rsid w:val="00DE4453"/>
    <w:rsid w:val="00DE454E"/>
    <w:rsid w:val="00DE4D38"/>
    <w:rsid w:val="00DE5D74"/>
    <w:rsid w:val="00DE5E87"/>
    <w:rsid w:val="00DE671F"/>
    <w:rsid w:val="00DE708B"/>
    <w:rsid w:val="00DE75AD"/>
    <w:rsid w:val="00DF150C"/>
    <w:rsid w:val="00DF22D7"/>
    <w:rsid w:val="00DF3FC8"/>
    <w:rsid w:val="00DF55E5"/>
    <w:rsid w:val="00DF63C0"/>
    <w:rsid w:val="00E00176"/>
    <w:rsid w:val="00E00900"/>
    <w:rsid w:val="00E00CFD"/>
    <w:rsid w:val="00E023DE"/>
    <w:rsid w:val="00E035B0"/>
    <w:rsid w:val="00E050D2"/>
    <w:rsid w:val="00E07DA4"/>
    <w:rsid w:val="00E108B8"/>
    <w:rsid w:val="00E12095"/>
    <w:rsid w:val="00E1254A"/>
    <w:rsid w:val="00E1351E"/>
    <w:rsid w:val="00E14374"/>
    <w:rsid w:val="00E153EF"/>
    <w:rsid w:val="00E16BCD"/>
    <w:rsid w:val="00E237C1"/>
    <w:rsid w:val="00E251B5"/>
    <w:rsid w:val="00E30C18"/>
    <w:rsid w:val="00E31ADB"/>
    <w:rsid w:val="00E31FB3"/>
    <w:rsid w:val="00E33EE5"/>
    <w:rsid w:val="00E3663F"/>
    <w:rsid w:val="00E37C9F"/>
    <w:rsid w:val="00E40441"/>
    <w:rsid w:val="00E42AF9"/>
    <w:rsid w:val="00E45A12"/>
    <w:rsid w:val="00E461D9"/>
    <w:rsid w:val="00E463F2"/>
    <w:rsid w:val="00E46746"/>
    <w:rsid w:val="00E4779B"/>
    <w:rsid w:val="00E537CF"/>
    <w:rsid w:val="00E5389A"/>
    <w:rsid w:val="00E56210"/>
    <w:rsid w:val="00E567DA"/>
    <w:rsid w:val="00E56C51"/>
    <w:rsid w:val="00E571AC"/>
    <w:rsid w:val="00E60BE9"/>
    <w:rsid w:val="00E61A8A"/>
    <w:rsid w:val="00E61F62"/>
    <w:rsid w:val="00E70EB4"/>
    <w:rsid w:val="00E740E6"/>
    <w:rsid w:val="00E75E73"/>
    <w:rsid w:val="00E85858"/>
    <w:rsid w:val="00E85C96"/>
    <w:rsid w:val="00E926A6"/>
    <w:rsid w:val="00E929E0"/>
    <w:rsid w:val="00E92E70"/>
    <w:rsid w:val="00E95CA9"/>
    <w:rsid w:val="00E95DBF"/>
    <w:rsid w:val="00E96FEF"/>
    <w:rsid w:val="00EA09F8"/>
    <w:rsid w:val="00EA2924"/>
    <w:rsid w:val="00EA2E65"/>
    <w:rsid w:val="00EA4ADB"/>
    <w:rsid w:val="00EA75A2"/>
    <w:rsid w:val="00EB0310"/>
    <w:rsid w:val="00EB4E30"/>
    <w:rsid w:val="00EB559E"/>
    <w:rsid w:val="00EC12B4"/>
    <w:rsid w:val="00EC157C"/>
    <w:rsid w:val="00EC62D0"/>
    <w:rsid w:val="00EC7A6B"/>
    <w:rsid w:val="00ED08B7"/>
    <w:rsid w:val="00ED0F04"/>
    <w:rsid w:val="00ED0FA4"/>
    <w:rsid w:val="00ED350D"/>
    <w:rsid w:val="00ED3DF9"/>
    <w:rsid w:val="00ED6D89"/>
    <w:rsid w:val="00EE0C60"/>
    <w:rsid w:val="00EE13C2"/>
    <w:rsid w:val="00EE2486"/>
    <w:rsid w:val="00EE2750"/>
    <w:rsid w:val="00EE2A80"/>
    <w:rsid w:val="00EE3704"/>
    <w:rsid w:val="00EE3CF8"/>
    <w:rsid w:val="00EE40A6"/>
    <w:rsid w:val="00EE4BFA"/>
    <w:rsid w:val="00EE5D79"/>
    <w:rsid w:val="00EE7890"/>
    <w:rsid w:val="00EF19AD"/>
    <w:rsid w:val="00EF509E"/>
    <w:rsid w:val="00EF6416"/>
    <w:rsid w:val="00EF6723"/>
    <w:rsid w:val="00EF702D"/>
    <w:rsid w:val="00F002E3"/>
    <w:rsid w:val="00F03052"/>
    <w:rsid w:val="00F03657"/>
    <w:rsid w:val="00F03DB4"/>
    <w:rsid w:val="00F05110"/>
    <w:rsid w:val="00F05263"/>
    <w:rsid w:val="00F05ED2"/>
    <w:rsid w:val="00F06CC9"/>
    <w:rsid w:val="00F10AB3"/>
    <w:rsid w:val="00F11793"/>
    <w:rsid w:val="00F123FF"/>
    <w:rsid w:val="00F13559"/>
    <w:rsid w:val="00F15D60"/>
    <w:rsid w:val="00F16574"/>
    <w:rsid w:val="00F172A8"/>
    <w:rsid w:val="00F2035D"/>
    <w:rsid w:val="00F226AD"/>
    <w:rsid w:val="00F2397C"/>
    <w:rsid w:val="00F23BF1"/>
    <w:rsid w:val="00F24E02"/>
    <w:rsid w:val="00F26AB7"/>
    <w:rsid w:val="00F26FE5"/>
    <w:rsid w:val="00F30082"/>
    <w:rsid w:val="00F305E3"/>
    <w:rsid w:val="00F33226"/>
    <w:rsid w:val="00F33DD5"/>
    <w:rsid w:val="00F340FC"/>
    <w:rsid w:val="00F34A25"/>
    <w:rsid w:val="00F35401"/>
    <w:rsid w:val="00F35EAA"/>
    <w:rsid w:val="00F410E6"/>
    <w:rsid w:val="00F45A16"/>
    <w:rsid w:val="00F470A4"/>
    <w:rsid w:val="00F470D0"/>
    <w:rsid w:val="00F510F3"/>
    <w:rsid w:val="00F512D2"/>
    <w:rsid w:val="00F5319D"/>
    <w:rsid w:val="00F538F8"/>
    <w:rsid w:val="00F539BA"/>
    <w:rsid w:val="00F53C25"/>
    <w:rsid w:val="00F5523A"/>
    <w:rsid w:val="00F55E71"/>
    <w:rsid w:val="00F570D8"/>
    <w:rsid w:val="00F57D51"/>
    <w:rsid w:val="00F60BB8"/>
    <w:rsid w:val="00F60F64"/>
    <w:rsid w:val="00F63C28"/>
    <w:rsid w:val="00F6436A"/>
    <w:rsid w:val="00F70292"/>
    <w:rsid w:val="00F71D40"/>
    <w:rsid w:val="00F7515E"/>
    <w:rsid w:val="00F75A96"/>
    <w:rsid w:val="00F77A65"/>
    <w:rsid w:val="00F81A64"/>
    <w:rsid w:val="00F8251C"/>
    <w:rsid w:val="00F82D20"/>
    <w:rsid w:val="00F82FC5"/>
    <w:rsid w:val="00F85E86"/>
    <w:rsid w:val="00F85EE8"/>
    <w:rsid w:val="00F872BE"/>
    <w:rsid w:val="00F91564"/>
    <w:rsid w:val="00F94613"/>
    <w:rsid w:val="00F971F4"/>
    <w:rsid w:val="00FA1C85"/>
    <w:rsid w:val="00FA3D32"/>
    <w:rsid w:val="00FA4729"/>
    <w:rsid w:val="00FA7D5C"/>
    <w:rsid w:val="00FB17FB"/>
    <w:rsid w:val="00FB47A3"/>
    <w:rsid w:val="00FB7F8B"/>
    <w:rsid w:val="00FC08E1"/>
    <w:rsid w:val="00FC0E13"/>
    <w:rsid w:val="00FC1673"/>
    <w:rsid w:val="00FC1FC6"/>
    <w:rsid w:val="00FC3BD6"/>
    <w:rsid w:val="00FC44D6"/>
    <w:rsid w:val="00FC453A"/>
    <w:rsid w:val="00FC7496"/>
    <w:rsid w:val="00FC7979"/>
    <w:rsid w:val="00FD1963"/>
    <w:rsid w:val="00FD3855"/>
    <w:rsid w:val="00FD39FA"/>
    <w:rsid w:val="00FD5219"/>
    <w:rsid w:val="00FD58E3"/>
    <w:rsid w:val="00FD726F"/>
    <w:rsid w:val="00FD74CD"/>
    <w:rsid w:val="00FD7D9F"/>
    <w:rsid w:val="00FE1892"/>
    <w:rsid w:val="00FE19D4"/>
    <w:rsid w:val="00FE2678"/>
    <w:rsid w:val="00FE28A5"/>
    <w:rsid w:val="00FE2E5C"/>
    <w:rsid w:val="00FE585E"/>
    <w:rsid w:val="00FE7BEC"/>
    <w:rsid w:val="00FF0A00"/>
    <w:rsid w:val="00FF6C9E"/>
    <w:rsid w:val="00FF6F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5412B"/>
    <w:pPr>
      <w:widowControl w:val="0"/>
      <w:jc w:val="both"/>
    </w:pPr>
    <w:rPr>
      <w:rFonts w:eastAsia="仿宋_GB2312"/>
      <w:kern w:val="2"/>
      <w:sz w:val="32"/>
    </w:rPr>
  </w:style>
  <w:style w:type="paragraph" w:styleId="1">
    <w:name w:val="heading 1"/>
    <w:basedOn w:val="a"/>
    <w:next w:val="a"/>
    <w:qFormat/>
    <w:pPr>
      <w:keepNext/>
      <w:jc w:val="center"/>
      <w:outlineLvl w:val="0"/>
    </w:pPr>
    <w:rPr>
      <w:rFonts w:ascii="宋体"/>
      <w:sz w:val="4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jc w:val="center"/>
    </w:pPr>
    <w:rPr>
      <w:b/>
      <w:bCs/>
      <w:sz w:val="44"/>
    </w:rPr>
  </w:style>
  <w:style w:type="paragraph" w:styleId="a4">
    <w:name w:val="Body Text Indent"/>
    <w:basedOn w:val="a"/>
    <w:pPr>
      <w:ind w:firstLine="645"/>
    </w:pPr>
  </w:style>
  <w:style w:type="paragraph" w:styleId="a5">
    <w:name w:val="footer"/>
    <w:basedOn w:val="a"/>
    <w:link w:val="Char"/>
    <w:uiPriority w:val="99"/>
    <w:pPr>
      <w:tabs>
        <w:tab w:val="center" w:pos="4153"/>
        <w:tab w:val="right" w:pos="8306"/>
      </w:tabs>
      <w:snapToGrid w:val="0"/>
      <w:jc w:val="left"/>
    </w:pPr>
    <w:rPr>
      <w:sz w:val="18"/>
      <w:szCs w:val="18"/>
    </w:rPr>
  </w:style>
  <w:style w:type="character" w:styleId="a6">
    <w:name w:val="page number"/>
    <w:basedOn w:val="a0"/>
  </w:style>
  <w:style w:type="paragraph" w:styleId="a7">
    <w:name w:val="header"/>
    <w:basedOn w:val="a"/>
    <w:pPr>
      <w:pBdr>
        <w:bottom w:val="single" w:sz="6" w:space="1" w:color="auto"/>
      </w:pBdr>
      <w:tabs>
        <w:tab w:val="center" w:pos="4153"/>
        <w:tab w:val="right" w:pos="8306"/>
      </w:tabs>
      <w:snapToGrid w:val="0"/>
      <w:jc w:val="center"/>
    </w:pPr>
    <w:rPr>
      <w:sz w:val="18"/>
      <w:szCs w:val="18"/>
    </w:rPr>
  </w:style>
  <w:style w:type="paragraph" w:styleId="a8">
    <w:name w:val="Date"/>
    <w:basedOn w:val="a"/>
    <w:next w:val="a"/>
  </w:style>
  <w:style w:type="paragraph" w:styleId="a9">
    <w:name w:val="Balloon Text"/>
    <w:basedOn w:val="a"/>
    <w:semiHidden/>
    <w:rsid w:val="00107F3C"/>
    <w:rPr>
      <w:sz w:val="18"/>
      <w:szCs w:val="18"/>
    </w:rPr>
  </w:style>
  <w:style w:type="paragraph" w:customStyle="1" w:styleId="DefaultParagraphCharCharCharChar">
    <w:name w:val="Default Paragraph Char Char Char Char"/>
    <w:basedOn w:val="a"/>
    <w:next w:val="a"/>
    <w:rsid w:val="0065668C"/>
    <w:pPr>
      <w:widowControl/>
      <w:spacing w:line="360" w:lineRule="auto"/>
      <w:jc w:val="left"/>
    </w:pPr>
    <w:rPr>
      <w:kern w:val="0"/>
      <w:lang w:eastAsia="en-US"/>
    </w:rPr>
  </w:style>
  <w:style w:type="table" w:styleId="aa">
    <w:name w:val="Table Grid"/>
    <w:basedOn w:val="a1"/>
    <w:rsid w:val="00EA75A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
    <w:name w:val=" Char Char Char Char Char Char Char Char Char Char"/>
    <w:basedOn w:val="a"/>
    <w:rsid w:val="008035BE"/>
    <w:rPr>
      <w:szCs w:val="32"/>
    </w:rPr>
  </w:style>
  <w:style w:type="paragraph" w:customStyle="1" w:styleId="Char0">
    <w:name w:val="Char"/>
    <w:basedOn w:val="a"/>
    <w:link w:val="a0"/>
    <w:autoRedefine/>
    <w:rsid w:val="00A53148"/>
    <w:pPr>
      <w:spacing w:line="360" w:lineRule="auto"/>
    </w:pPr>
    <w:rPr>
      <w:rFonts w:ascii="仿宋_GB2312"/>
      <w:b/>
    </w:rPr>
  </w:style>
  <w:style w:type="paragraph" w:customStyle="1" w:styleId="Char1">
    <w:name w:val=" Char"/>
    <w:basedOn w:val="a"/>
    <w:rsid w:val="009D73D4"/>
    <w:rPr>
      <w:rFonts w:ascii="Tahoma" w:hAnsi="Tahoma"/>
      <w:sz w:val="24"/>
    </w:rPr>
  </w:style>
  <w:style w:type="paragraph" w:customStyle="1" w:styleId="Char6CharCharChar">
    <w:name w:val="Char6 Char Char Char"/>
    <w:basedOn w:val="a"/>
    <w:next w:val="a"/>
    <w:rsid w:val="00D26CBE"/>
    <w:pPr>
      <w:widowControl/>
      <w:spacing w:line="360" w:lineRule="auto"/>
      <w:jc w:val="left"/>
    </w:pPr>
    <w:rPr>
      <w:kern w:val="0"/>
      <w:lang w:eastAsia="en-US"/>
    </w:rPr>
  </w:style>
  <w:style w:type="paragraph" w:customStyle="1" w:styleId="CharCharChar">
    <w:name w:val=" Char Char Char"/>
    <w:basedOn w:val="a"/>
    <w:semiHidden/>
    <w:rsid w:val="00BD008C"/>
  </w:style>
  <w:style w:type="paragraph" w:styleId="ab">
    <w:name w:val="Plain Text"/>
    <w:basedOn w:val="a"/>
    <w:rsid w:val="00D24DAF"/>
    <w:rPr>
      <w:rFonts w:ascii="宋体" w:hAnsi="Courier New" w:cs="Courier New"/>
      <w:szCs w:val="21"/>
    </w:rPr>
  </w:style>
  <w:style w:type="paragraph" w:styleId="2">
    <w:name w:val="Body Text 2"/>
    <w:basedOn w:val="a"/>
    <w:rsid w:val="005948CE"/>
    <w:pPr>
      <w:spacing w:after="120" w:line="480" w:lineRule="auto"/>
    </w:pPr>
  </w:style>
  <w:style w:type="character" w:customStyle="1" w:styleId="tpccontent">
    <w:name w:val="tpc_content"/>
    <w:basedOn w:val="a0"/>
    <w:rsid w:val="005948CE"/>
  </w:style>
  <w:style w:type="paragraph" w:customStyle="1" w:styleId="WW-">
    <w:name w:val="WW-普通文字"/>
    <w:basedOn w:val="a"/>
    <w:rsid w:val="00DC6023"/>
    <w:pPr>
      <w:suppressAutoHyphens/>
      <w:overflowPunct w:val="0"/>
    </w:pPr>
    <w:rPr>
      <w:rFonts w:ascii="宋体" w:hAnsi="宋体"/>
      <w:kern w:val="1"/>
      <w:lang w:eastAsia="ar-SA"/>
    </w:rPr>
  </w:style>
  <w:style w:type="paragraph" w:customStyle="1" w:styleId="Style3">
    <w:name w:val="_Style 3"/>
    <w:basedOn w:val="a"/>
    <w:rsid w:val="00AE756B"/>
  </w:style>
  <w:style w:type="paragraph" w:styleId="3">
    <w:name w:val="Body Text 3"/>
    <w:basedOn w:val="a"/>
    <w:rsid w:val="00AE756B"/>
    <w:pPr>
      <w:spacing w:after="120"/>
    </w:pPr>
    <w:rPr>
      <w:sz w:val="16"/>
      <w:szCs w:val="16"/>
    </w:rPr>
  </w:style>
  <w:style w:type="paragraph" w:customStyle="1" w:styleId="Char6CharCharChar0">
    <w:name w:val=" Char6 Char Char Char"/>
    <w:basedOn w:val="a"/>
    <w:next w:val="a"/>
    <w:rsid w:val="00216E6E"/>
    <w:pPr>
      <w:widowControl/>
      <w:spacing w:line="360" w:lineRule="auto"/>
      <w:jc w:val="left"/>
    </w:pPr>
    <w:rPr>
      <w:kern w:val="0"/>
      <w:lang w:eastAsia="en-US"/>
    </w:rPr>
  </w:style>
  <w:style w:type="paragraph" w:styleId="ac">
    <w:name w:val="Normal (Web)"/>
    <w:basedOn w:val="a"/>
    <w:rsid w:val="00360F5E"/>
    <w:pPr>
      <w:widowControl/>
      <w:spacing w:before="100" w:beforeAutospacing="1" w:after="100" w:afterAutospacing="1"/>
      <w:jc w:val="left"/>
    </w:pPr>
    <w:rPr>
      <w:rFonts w:ascii="宋体" w:hAnsi="宋体" w:cs="宋体"/>
      <w:kern w:val="0"/>
      <w:sz w:val="24"/>
    </w:rPr>
  </w:style>
  <w:style w:type="paragraph" w:styleId="ad">
    <w:name w:val="annotation text"/>
    <w:basedOn w:val="a"/>
    <w:semiHidden/>
    <w:rsid w:val="004E7209"/>
    <w:pPr>
      <w:jc w:val="left"/>
    </w:pPr>
  </w:style>
  <w:style w:type="character" w:styleId="ae">
    <w:name w:val="annotation reference"/>
    <w:basedOn w:val="a0"/>
    <w:semiHidden/>
    <w:rsid w:val="004E7209"/>
    <w:rPr>
      <w:sz w:val="21"/>
      <w:szCs w:val="21"/>
    </w:rPr>
  </w:style>
  <w:style w:type="paragraph" w:customStyle="1" w:styleId="p0">
    <w:name w:val="p0"/>
    <w:basedOn w:val="a"/>
    <w:rsid w:val="005F10B2"/>
    <w:pPr>
      <w:widowControl/>
    </w:pPr>
    <w:rPr>
      <w:kern w:val="0"/>
      <w:szCs w:val="21"/>
    </w:rPr>
  </w:style>
  <w:style w:type="paragraph" w:customStyle="1" w:styleId="CharCharCharChar">
    <w:name w:val="Char Char Char Char"/>
    <w:basedOn w:val="a"/>
    <w:rsid w:val="000B1F52"/>
    <w:rPr>
      <w:rFonts w:ascii="Tahoma" w:hAnsi="Tahoma"/>
      <w:sz w:val="24"/>
    </w:rPr>
  </w:style>
  <w:style w:type="paragraph" w:customStyle="1" w:styleId="ListParagraph">
    <w:name w:val="List Paragraph"/>
    <w:basedOn w:val="a"/>
    <w:rsid w:val="006572AF"/>
    <w:pPr>
      <w:ind w:firstLineChars="200" w:firstLine="420"/>
    </w:pPr>
    <w:rPr>
      <w:rFonts w:ascii="Calibri" w:hAnsi="Calibri"/>
      <w:szCs w:val="22"/>
    </w:rPr>
  </w:style>
  <w:style w:type="character" w:styleId="af">
    <w:name w:val="Hyperlink"/>
    <w:basedOn w:val="a0"/>
    <w:rsid w:val="006572AF"/>
    <w:rPr>
      <w:color w:val="0000FF"/>
      <w:u w:val="single"/>
    </w:rPr>
  </w:style>
  <w:style w:type="character" w:customStyle="1" w:styleId="pagetext">
    <w:name w:val="page_text"/>
    <w:basedOn w:val="a0"/>
    <w:rsid w:val="0025412B"/>
  </w:style>
  <w:style w:type="character" w:customStyle="1" w:styleId="8Char">
    <w:name w:val="样式8 Char"/>
    <w:link w:val="8"/>
    <w:locked/>
    <w:rsid w:val="0025412B"/>
    <w:rPr>
      <w:rFonts w:ascii="方正仿宋_GBK" w:eastAsia="方正仿宋_GBK"/>
      <w:snapToGrid w:val="0"/>
      <w:sz w:val="32"/>
      <w:lang w:bidi="ar-SA"/>
    </w:rPr>
  </w:style>
  <w:style w:type="paragraph" w:customStyle="1" w:styleId="8">
    <w:name w:val="样式8"/>
    <w:basedOn w:val="a"/>
    <w:link w:val="8Char"/>
    <w:rsid w:val="0025412B"/>
    <w:pPr>
      <w:autoSpaceDE w:val="0"/>
      <w:autoSpaceDN w:val="0"/>
      <w:snapToGrid w:val="0"/>
      <w:spacing w:line="567" w:lineRule="exact"/>
      <w:ind w:firstLineChars="200" w:firstLine="200"/>
    </w:pPr>
    <w:rPr>
      <w:rFonts w:ascii="方正仿宋_GBK" w:eastAsia="方正仿宋_GBK"/>
      <w:snapToGrid w:val="0"/>
      <w:kern w:val="0"/>
      <w:lang w:val="x-none" w:eastAsia="x-none"/>
    </w:rPr>
  </w:style>
  <w:style w:type="character" w:customStyle="1" w:styleId="Char">
    <w:name w:val="页脚 Char"/>
    <w:basedOn w:val="a0"/>
    <w:link w:val="a5"/>
    <w:uiPriority w:val="99"/>
    <w:rsid w:val="00450672"/>
    <w:rPr>
      <w:rFonts w:eastAsia="仿宋_GB2312"/>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5412B"/>
    <w:pPr>
      <w:widowControl w:val="0"/>
      <w:jc w:val="both"/>
    </w:pPr>
    <w:rPr>
      <w:rFonts w:eastAsia="仿宋_GB2312"/>
      <w:kern w:val="2"/>
      <w:sz w:val="32"/>
    </w:rPr>
  </w:style>
  <w:style w:type="paragraph" w:styleId="1">
    <w:name w:val="heading 1"/>
    <w:basedOn w:val="a"/>
    <w:next w:val="a"/>
    <w:qFormat/>
    <w:pPr>
      <w:keepNext/>
      <w:jc w:val="center"/>
      <w:outlineLvl w:val="0"/>
    </w:pPr>
    <w:rPr>
      <w:rFonts w:ascii="宋体"/>
      <w:sz w:val="4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jc w:val="center"/>
    </w:pPr>
    <w:rPr>
      <w:b/>
      <w:bCs/>
      <w:sz w:val="44"/>
    </w:rPr>
  </w:style>
  <w:style w:type="paragraph" w:styleId="a4">
    <w:name w:val="Body Text Indent"/>
    <w:basedOn w:val="a"/>
    <w:pPr>
      <w:ind w:firstLine="645"/>
    </w:pPr>
  </w:style>
  <w:style w:type="paragraph" w:styleId="a5">
    <w:name w:val="footer"/>
    <w:basedOn w:val="a"/>
    <w:link w:val="Char"/>
    <w:uiPriority w:val="99"/>
    <w:pPr>
      <w:tabs>
        <w:tab w:val="center" w:pos="4153"/>
        <w:tab w:val="right" w:pos="8306"/>
      </w:tabs>
      <w:snapToGrid w:val="0"/>
      <w:jc w:val="left"/>
    </w:pPr>
    <w:rPr>
      <w:sz w:val="18"/>
      <w:szCs w:val="18"/>
    </w:rPr>
  </w:style>
  <w:style w:type="character" w:styleId="a6">
    <w:name w:val="page number"/>
    <w:basedOn w:val="a0"/>
  </w:style>
  <w:style w:type="paragraph" w:styleId="a7">
    <w:name w:val="header"/>
    <w:basedOn w:val="a"/>
    <w:pPr>
      <w:pBdr>
        <w:bottom w:val="single" w:sz="6" w:space="1" w:color="auto"/>
      </w:pBdr>
      <w:tabs>
        <w:tab w:val="center" w:pos="4153"/>
        <w:tab w:val="right" w:pos="8306"/>
      </w:tabs>
      <w:snapToGrid w:val="0"/>
      <w:jc w:val="center"/>
    </w:pPr>
    <w:rPr>
      <w:sz w:val="18"/>
      <w:szCs w:val="18"/>
    </w:rPr>
  </w:style>
  <w:style w:type="paragraph" w:styleId="a8">
    <w:name w:val="Date"/>
    <w:basedOn w:val="a"/>
    <w:next w:val="a"/>
  </w:style>
  <w:style w:type="paragraph" w:styleId="a9">
    <w:name w:val="Balloon Text"/>
    <w:basedOn w:val="a"/>
    <w:semiHidden/>
    <w:rsid w:val="00107F3C"/>
    <w:rPr>
      <w:sz w:val="18"/>
      <w:szCs w:val="18"/>
    </w:rPr>
  </w:style>
  <w:style w:type="paragraph" w:customStyle="1" w:styleId="DefaultParagraphCharCharCharChar">
    <w:name w:val="Default Paragraph Char Char Char Char"/>
    <w:basedOn w:val="a"/>
    <w:next w:val="a"/>
    <w:rsid w:val="0065668C"/>
    <w:pPr>
      <w:widowControl/>
      <w:spacing w:line="360" w:lineRule="auto"/>
      <w:jc w:val="left"/>
    </w:pPr>
    <w:rPr>
      <w:kern w:val="0"/>
      <w:lang w:eastAsia="en-US"/>
    </w:rPr>
  </w:style>
  <w:style w:type="table" w:styleId="aa">
    <w:name w:val="Table Grid"/>
    <w:basedOn w:val="a1"/>
    <w:rsid w:val="00EA75A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
    <w:name w:val=" Char Char Char Char Char Char Char Char Char Char"/>
    <w:basedOn w:val="a"/>
    <w:rsid w:val="008035BE"/>
    <w:rPr>
      <w:szCs w:val="32"/>
    </w:rPr>
  </w:style>
  <w:style w:type="paragraph" w:customStyle="1" w:styleId="Char0">
    <w:name w:val="Char"/>
    <w:basedOn w:val="a"/>
    <w:link w:val="a0"/>
    <w:autoRedefine/>
    <w:rsid w:val="00A53148"/>
    <w:pPr>
      <w:spacing w:line="360" w:lineRule="auto"/>
    </w:pPr>
    <w:rPr>
      <w:rFonts w:ascii="仿宋_GB2312"/>
      <w:b/>
    </w:rPr>
  </w:style>
  <w:style w:type="paragraph" w:customStyle="1" w:styleId="Char1">
    <w:name w:val=" Char"/>
    <w:basedOn w:val="a"/>
    <w:rsid w:val="009D73D4"/>
    <w:rPr>
      <w:rFonts w:ascii="Tahoma" w:hAnsi="Tahoma"/>
      <w:sz w:val="24"/>
    </w:rPr>
  </w:style>
  <w:style w:type="paragraph" w:customStyle="1" w:styleId="Char6CharCharChar">
    <w:name w:val="Char6 Char Char Char"/>
    <w:basedOn w:val="a"/>
    <w:next w:val="a"/>
    <w:rsid w:val="00D26CBE"/>
    <w:pPr>
      <w:widowControl/>
      <w:spacing w:line="360" w:lineRule="auto"/>
      <w:jc w:val="left"/>
    </w:pPr>
    <w:rPr>
      <w:kern w:val="0"/>
      <w:lang w:eastAsia="en-US"/>
    </w:rPr>
  </w:style>
  <w:style w:type="paragraph" w:customStyle="1" w:styleId="CharCharChar">
    <w:name w:val=" Char Char Char"/>
    <w:basedOn w:val="a"/>
    <w:semiHidden/>
    <w:rsid w:val="00BD008C"/>
  </w:style>
  <w:style w:type="paragraph" w:styleId="ab">
    <w:name w:val="Plain Text"/>
    <w:basedOn w:val="a"/>
    <w:rsid w:val="00D24DAF"/>
    <w:rPr>
      <w:rFonts w:ascii="宋体" w:hAnsi="Courier New" w:cs="Courier New"/>
      <w:szCs w:val="21"/>
    </w:rPr>
  </w:style>
  <w:style w:type="paragraph" w:styleId="2">
    <w:name w:val="Body Text 2"/>
    <w:basedOn w:val="a"/>
    <w:rsid w:val="005948CE"/>
    <w:pPr>
      <w:spacing w:after="120" w:line="480" w:lineRule="auto"/>
    </w:pPr>
  </w:style>
  <w:style w:type="character" w:customStyle="1" w:styleId="tpccontent">
    <w:name w:val="tpc_content"/>
    <w:basedOn w:val="a0"/>
    <w:rsid w:val="005948CE"/>
  </w:style>
  <w:style w:type="paragraph" w:customStyle="1" w:styleId="WW-">
    <w:name w:val="WW-普通文字"/>
    <w:basedOn w:val="a"/>
    <w:rsid w:val="00DC6023"/>
    <w:pPr>
      <w:suppressAutoHyphens/>
      <w:overflowPunct w:val="0"/>
    </w:pPr>
    <w:rPr>
      <w:rFonts w:ascii="宋体" w:hAnsi="宋体"/>
      <w:kern w:val="1"/>
      <w:lang w:eastAsia="ar-SA"/>
    </w:rPr>
  </w:style>
  <w:style w:type="paragraph" w:customStyle="1" w:styleId="Style3">
    <w:name w:val="_Style 3"/>
    <w:basedOn w:val="a"/>
    <w:rsid w:val="00AE756B"/>
  </w:style>
  <w:style w:type="paragraph" w:styleId="3">
    <w:name w:val="Body Text 3"/>
    <w:basedOn w:val="a"/>
    <w:rsid w:val="00AE756B"/>
    <w:pPr>
      <w:spacing w:after="120"/>
    </w:pPr>
    <w:rPr>
      <w:sz w:val="16"/>
      <w:szCs w:val="16"/>
    </w:rPr>
  </w:style>
  <w:style w:type="paragraph" w:customStyle="1" w:styleId="Char6CharCharChar0">
    <w:name w:val=" Char6 Char Char Char"/>
    <w:basedOn w:val="a"/>
    <w:next w:val="a"/>
    <w:rsid w:val="00216E6E"/>
    <w:pPr>
      <w:widowControl/>
      <w:spacing w:line="360" w:lineRule="auto"/>
      <w:jc w:val="left"/>
    </w:pPr>
    <w:rPr>
      <w:kern w:val="0"/>
      <w:lang w:eastAsia="en-US"/>
    </w:rPr>
  </w:style>
  <w:style w:type="paragraph" w:styleId="ac">
    <w:name w:val="Normal (Web)"/>
    <w:basedOn w:val="a"/>
    <w:rsid w:val="00360F5E"/>
    <w:pPr>
      <w:widowControl/>
      <w:spacing w:before="100" w:beforeAutospacing="1" w:after="100" w:afterAutospacing="1"/>
      <w:jc w:val="left"/>
    </w:pPr>
    <w:rPr>
      <w:rFonts w:ascii="宋体" w:hAnsi="宋体" w:cs="宋体"/>
      <w:kern w:val="0"/>
      <w:sz w:val="24"/>
    </w:rPr>
  </w:style>
  <w:style w:type="paragraph" w:styleId="ad">
    <w:name w:val="annotation text"/>
    <w:basedOn w:val="a"/>
    <w:semiHidden/>
    <w:rsid w:val="004E7209"/>
    <w:pPr>
      <w:jc w:val="left"/>
    </w:pPr>
  </w:style>
  <w:style w:type="character" w:styleId="ae">
    <w:name w:val="annotation reference"/>
    <w:basedOn w:val="a0"/>
    <w:semiHidden/>
    <w:rsid w:val="004E7209"/>
    <w:rPr>
      <w:sz w:val="21"/>
      <w:szCs w:val="21"/>
    </w:rPr>
  </w:style>
  <w:style w:type="paragraph" w:customStyle="1" w:styleId="p0">
    <w:name w:val="p0"/>
    <w:basedOn w:val="a"/>
    <w:rsid w:val="005F10B2"/>
    <w:pPr>
      <w:widowControl/>
    </w:pPr>
    <w:rPr>
      <w:kern w:val="0"/>
      <w:szCs w:val="21"/>
    </w:rPr>
  </w:style>
  <w:style w:type="paragraph" w:customStyle="1" w:styleId="CharCharCharChar">
    <w:name w:val="Char Char Char Char"/>
    <w:basedOn w:val="a"/>
    <w:rsid w:val="000B1F52"/>
    <w:rPr>
      <w:rFonts w:ascii="Tahoma" w:hAnsi="Tahoma"/>
      <w:sz w:val="24"/>
    </w:rPr>
  </w:style>
  <w:style w:type="paragraph" w:customStyle="1" w:styleId="ListParagraph">
    <w:name w:val="List Paragraph"/>
    <w:basedOn w:val="a"/>
    <w:rsid w:val="006572AF"/>
    <w:pPr>
      <w:ind w:firstLineChars="200" w:firstLine="420"/>
    </w:pPr>
    <w:rPr>
      <w:rFonts w:ascii="Calibri" w:hAnsi="Calibri"/>
      <w:szCs w:val="22"/>
    </w:rPr>
  </w:style>
  <w:style w:type="character" w:styleId="af">
    <w:name w:val="Hyperlink"/>
    <w:basedOn w:val="a0"/>
    <w:rsid w:val="006572AF"/>
    <w:rPr>
      <w:color w:val="0000FF"/>
      <w:u w:val="single"/>
    </w:rPr>
  </w:style>
  <w:style w:type="character" w:customStyle="1" w:styleId="pagetext">
    <w:name w:val="page_text"/>
    <w:basedOn w:val="a0"/>
    <w:rsid w:val="0025412B"/>
  </w:style>
  <w:style w:type="character" w:customStyle="1" w:styleId="8Char">
    <w:name w:val="样式8 Char"/>
    <w:link w:val="8"/>
    <w:locked/>
    <w:rsid w:val="0025412B"/>
    <w:rPr>
      <w:rFonts w:ascii="方正仿宋_GBK" w:eastAsia="方正仿宋_GBK"/>
      <w:snapToGrid w:val="0"/>
      <w:sz w:val="32"/>
      <w:lang w:bidi="ar-SA"/>
    </w:rPr>
  </w:style>
  <w:style w:type="paragraph" w:customStyle="1" w:styleId="8">
    <w:name w:val="样式8"/>
    <w:basedOn w:val="a"/>
    <w:link w:val="8Char"/>
    <w:rsid w:val="0025412B"/>
    <w:pPr>
      <w:autoSpaceDE w:val="0"/>
      <w:autoSpaceDN w:val="0"/>
      <w:snapToGrid w:val="0"/>
      <w:spacing w:line="567" w:lineRule="exact"/>
      <w:ind w:firstLineChars="200" w:firstLine="200"/>
    </w:pPr>
    <w:rPr>
      <w:rFonts w:ascii="方正仿宋_GBK" w:eastAsia="方正仿宋_GBK"/>
      <w:snapToGrid w:val="0"/>
      <w:kern w:val="0"/>
      <w:lang w:val="x-none" w:eastAsia="x-none"/>
    </w:rPr>
  </w:style>
  <w:style w:type="character" w:customStyle="1" w:styleId="Char">
    <w:name w:val="页脚 Char"/>
    <w:basedOn w:val="a0"/>
    <w:link w:val="a5"/>
    <w:uiPriority w:val="99"/>
    <w:rsid w:val="00450672"/>
    <w:rPr>
      <w:rFonts w:eastAsia="仿宋_GB231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730433">
      <w:bodyDiv w:val="1"/>
      <w:marLeft w:val="0"/>
      <w:marRight w:val="0"/>
      <w:marTop w:val="0"/>
      <w:marBottom w:val="0"/>
      <w:divBdr>
        <w:top w:val="none" w:sz="0" w:space="0" w:color="auto"/>
        <w:left w:val="none" w:sz="0" w:space="0" w:color="auto"/>
        <w:bottom w:val="none" w:sz="0" w:space="0" w:color="auto"/>
        <w:right w:val="none" w:sz="0" w:space="0" w:color="auto"/>
      </w:divBdr>
    </w:div>
    <w:div w:id="656808006">
      <w:bodyDiv w:val="1"/>
      <w:marLeft w:val="0"/>
      <w:marRight w:val="0"/>
      <w:marTop w:val="0"/>
      <w:marBottom w:val="0"/>
      <w:divBdr>
        <w:top w:val="none" w:sz="0" w:space="0" w:color="auto"/>
        <w:left w:val="none" w:sz="0" w:space="0" w:color="auto"/>
        <w:bottom w:val="none" w:sz="0" w:space="0" w:color="auto"/>
        <w:right w:val="none" w:sz="0" w:space="0" w:color="auto"/>
      </w:divBdr>
    </w:div>
    <w:div w:id="1735158427">
      <w:bodyDiv w:val="1"/>
      <w:marLeft w:val="0"/>
      <w:marRight w:val="0"/>
      <w:marTop w:val="0"/>
      <w:marBottom w:val="0"/>
      <w:divBdr>
        <w:top w:val="none" w:sz="0" w:space="0" w:color="auto"/>
        <w:left w:val="none" w:sz="0" w:space="0" w:color="auto"/>
        <w:bottom w:val="none" w:sz="0" w:space="0" w:color="auto"/>
        <w:right w:val="none" w:sz="0" w:space="0" w:color="auto"/>
      </w:divBdr>
    </w:div>
    <w:div w:id="188031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26222;&#36890;&#25991;&#2672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474ED6D-7E08-449B-AFD2-4BEA93EE8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普通文档</Template>
  <TotalTime>8</TotalTime>
  <Pages>2</Pages>
  <Words>312</Words>
  <Characters>1783</Characters>
  <Application>Microsoft Office Word</Application>
  <DocSecurity>0</DocSecurity>
  <Lines>14</Lines>
  <Paragraphs>4</Paragraphs>
  <ScaleCrop>false</ScaleCrop>
  <Company>Microsoft</Company>
  <LinksUpToDate>false</LinksUpToDate>
  <CharactersWithSpaces>2091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word文档</dc:title>
  <dc:creator>xbany</dc:creator>
  <cp:lastModifiedBy>xbany</cp:lastModifiedBy>
  <cp:revision>10</cp:revision>
  <cp:lastPrinted>2012-10-24T02:30:00Z</cp:lastPrinted>
  <dcterms:created xsi:type="dcterms:W3CDTF">2022-06-13T02:32:00Z</dcterms:created>
  <dcterms:modified xsi:type="dcterms:W3CDTF">2022-06-13T02:40:00Z</dcterms:modified>
</cp:coreProperties>
</file>