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36675" cy="240030"/>
            <wp:effectExtent l="0" t="0" r="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2" w:lineRule="exact"/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92" w:lineRule="exact"/>
        <w:jc w:val="center"/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2023年度社会保险缴费基数申报业务指南</w:t>
      </w:r>
    </w:p>
    <w:p>
      <w:pPr>
        <w:spacing w:line="592" w:lineRule="exact"/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ind w:firstLine="480" w:firstLineChars="200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一、社会保险费征缴范围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2023年度社会保险缴费基数申报范围为全市所有参加企业职工养老保险、失业保险和工伤保险的缴费单位。</w:t>
      </w:r>
    </w:p>
    <w:p>
      <w:pPr>
        <w:spacing w:line="380" w:lineRule="exact"/>
        <w:ind w:firstLine="480" w:firstLineChars="200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二、申报方式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（一）线上申报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缴费单位登录安徽省人力资源和社会保障厅网上办事大厅，以法人用户进入企业职工社保网上申报系统，点击“缴费基数申报”，选择“批量缴费基数变更并调差”，填报完毕后，业务提交即可。</w:t>
      </w:r>
    </w:p>
    <w:p>
      <w:pPr>
        <w:numPr>
          <w:ilvl w:val="0"/>
          <w:numId w:val="1"/>
        </w:num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线下申报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因没有政务服务网账号无法网上申报的缴费单位，按如下步骤线下申报：</w:t>
      </w:r>
    </w:p>
    <w:p>
      <w:pPr>
        <w:numPr>
          <w:ilvl w:val="0"/>
          <w:numId w:val="2"/>
        </w:num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登录合肥市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在通知公告栏中找到《关于开展2023年度社会保险缴费基数申报工作的通知》，在通知最下方附件中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下载《公共业务人员缴费基数批量调整报盘格式》和《2023年度职工社会保险缴费基数申报花名册（纸质表）》；</w:t>
      </w:r>
    </w:p>
    <w:p>
      <w:pPr>
        <w:numPr>
          <w:ilvl w:val="0"/>
          <w:numId w:val="2"/>
        </w:num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下载的空白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《公共业务人员缴费基数批量调整报盘格式》电子档中录入单位当前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在职参保人员的身份证号码、姓名和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要申报的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缴费基数，录好后保存拷贝在U盘中；</w:t>
      </w:r>
    </w:p>
    <w:p>
      <w:pPr>
        <w:numPr>
          <w:ilvl w:val="0"/>
          <w:numId w:val="2"/>
        </w:num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在下载的空白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《2023年度职工社会保险缴费基数申报花名册（纸质表）》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中填报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单位当前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在职参保人员的身份证号码、姓名和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要申报的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缴费基数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填报内容与2的电子报盘保持一致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填报完成后，打印出来让职工签字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将电子档《公共业务人员缴费基数批量调整报盘格式》和职工签字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单位盖章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的纸质版《2023年度职工社会保险缴费基数申报花名册》提交至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市社保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征缴中心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含分中心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窗口。</w:t>
      </w:r>
    </w:p>
    <w:p>
      <w:pPr>
        <w:spacing w:line="380" w:lineRule="exact"/>
        <w:ind w:firstLine="480" w:firstLineChars="200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三、申报时间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2023年度缴费基数申报时间为2023年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numPr>
          <w:ilvl w:val="0"/>
          <w:numId w:val="3"/>
        </w:numPr>
        <w:spacing w:line="380" w:lineRule="exact"/>
        <w:ind w:firstLine="480" w:firstLineChars="200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网上申报说明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（一）单位登录</w:t>
      </w:r>
    </w:p>
    <w:p>
      <w:pPr>
        <w:spacing w:line="38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缴费单位登录安徽省人力资源和社会保障厅网上办事大厅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cs="仿宋_GB2312"/>
          <w:color w:val="333333"/>
          <w:sz w:val="24"/>
          <w:szCs w:val="24"/>
          <w:shd w:val="clear" w:color="auto" w:fill="FFFFFF"/>
        </w:rPr>
        <w:t>http://61.190.31.166:10001/ggfwwt/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，输入单位的安徽政务服务网账号和密码，逐步点击“法人办事”、“单位网上办事大厅”、“城镇企业职工社会保险”，进入企业职工社保网上申报系统。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（二）基数申报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1.点击“业务办理”——“缴费基数申报”——“批量缴费基数变更并调差”——“下载模板（选择在职人员）”，导出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缴费基数变更批量模板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表格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2.如实将每个人的缴费基数填写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在表格中的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“新缴费工资”栏，“操作类型”选“计算基数调整差额并修改当前基数”，填好后保存；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3.把保存的数据通过“导入模板”导入，再点击“全部保存”。</w:t>
      </w:r>
    </w:p>
    <w:p>
      <w:pPr>
        <w:numPr>
          <w:ilvl w:val="0"/>
          <w:numId w:val="4"/>
        </w:numPr>
        <w:spacing w:line="380" w:lineRule="exact"/>
        <w:ind w:firstLine="480" w:firstLineChars="200"/>
        <w:rPr>
          <w:rFonts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业务提交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1.上传完成后在“业务提交”下点击“待提交数据查询”，业务类型选择“缴费基数变更”，点击右上角“业务提交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”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备注：单位最迟在6月20日17:00要完成业务提交，否则申报保存的数据无效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）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；</w:t>
      </w:r>
    </w:p>
    <w:p>
      <w:pPr>
        <w:spacing w:line="380" w:lineRule="exact"/>
        <w:ind w:firstLine="480" w:firstLineChars="200"/>
        <w:rPr>
          <w:rFonts w:ascii="仿宋_GB2312" w:hAnsi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2.提交后可在“业务提交”模块的“待审核数据查询”功能中查询待审核的数据；</w:t>
      </w:r>
    </w:p>
    <w:p>
      <w:pPr>
        <w:spacing w:line="380" w:lineRule="exact"/>
        <w:ind w:firstLine="480" w:firstLineChars="200"/>
        <w:rPr>
          <w:rFonts w:hint="eastAsia" w:ascii="仿宋_GB2312" w:hAnsi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3.后台将在三个工作日内审核完，审核完毕后可在“业务提交”模块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的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“审核记录查询”功能中查询审核结果。（备注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 w:val="24"/>
          <w:szCs w:val="24"/>
        </w:rPr>
        <w:t>：2</w:t>
      </w:r>
      <w:r>
        <w:rPr>
          <w:rFonts w:ascii="仿宋_GB2312" w:hAnsi="仿宋_GB2312" w:cs="仿宋_GB2312"/>
          <w:color w:val="auto"/>
          <w:sz w:val="24"/>
          <w:szCs w:val="24"/>
        </w:rPr>
        <w:t>023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年度的缴费基数申报审核通过后，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次月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将直接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启用新基数并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进行差额补收（退））</w:t>
      </w:r>
    </w:p>
    <w:p>
      <w:pPr>
        <w:spacing w:line="380" w:lineRule="exact"/>
        <w:ind w:firstLine="480" w:firstLineChars="200"/>
        <w:rPr>
          <w:rFonts w:eastAsia="楷体_GB2312"/>
          <w:color w:val="auto"/>
          <w:sz w:val="24"/>
          <w:szCs w:val="24"/>
        </w:rPr>
      </w:pPr>
      <w:r>
        <w:rPr>
          <w:rFonts w:hint="eastAsia" w:eastAsia="楷体_GB2312"/>
          <w:color w:val="auto"/>
          <w:sz w:val="24"/>
          <w:szCs w:val="24"/>
        </w:rPr>
        <w:t>温馨提示：社保缴费基数申报咨询电话12333。</w:t>
      </w:r>
    </w:p>
    <w:p>
      <w:pPr>
        <w:spacing w:line="380" w:lineRule="exact"/>
        <w:ind w:firstLine="480" w:firstLineChars="200"/>
        <w:rPr>
          <w:rFonts w:eastAsia="方正魏碑简体"/>
          <w:color w:val="auto"/>
          <w:sz w:val="24"/>
          <w:szCs w:val="24"/>
        </w:rPr>
      </w:pPr>
      <w:r>
        <w:rPr>
          <w:rFonts w:hint="eastAsia" w:eastAsia="方正魏碑简体"/>
          <w:color w:val="auto"/>
          <w:sz w:val="24"/>
          <w:szCs w:val="24"/>
        </w:rPr>
        <w:t>感谢大家对社会保险缴费基数申报工作的支持和配合！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758" w:left="1474" w:header="851" w:footer="1361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0F588"/>
    <w:multiLevelType w:val="singleLevel"/>
    <w:tmpl w:val="DF00F58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29877B"/>
    <w:multiLevelType w:val="singleLevel"/>
    <w:tmpl w:val="FD2987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2253F1"/>
    <w:multiLevelType w:val="singleLevel"/>
    <w:tmpl w:val="042253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EDEC80E"/>
    <w:multiLevelType w:val="singleLevel"/>
    <w:tmpl w:val="3EDEC8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29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2Y5ZjUxZjc0M2NhODFhNDYwNDdjYTU1NmQxZTUifQ=="/>
  </w:docVars>
  <w:rsids>
    <w:rsidRoot w:val="00455CEB"/>
    <w:rsid w:val="0000015B"/>
    <w:rsid w:val="00001607"/>
    <w:rsid w:val="00002157"/>
    <w:rsid w:val="0000275B"/>
    <w:rsid w:val="00003A50"/>
    <w:rsid w:val="0000414C"/>
    <w:rsid w:val="00005969"/>
    <w:rsid w:val="0000696A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49D5"/>
    <w:rsid w:val="000250FB"/>
    <w:rsid w:val="00031494"/>
    <w:rsid w:val="00033D22"/>
    <w:rsid w:val="000363A7"/>
    <w:rsid w:val="000371C3"/>
    <w:rsid w:val="00037B0E"/>
    <w:rsid w:val="0004487A"/>
    <w:rsid w:val="0004505A"/>
    <w:rsid w:val="00045646"/>
    <w:rsid w:val="000476E6"/>
    <w:rsid w:val="00051662"/>
    <w:rsid w:val="00056C09"/>
    <w:rsid w:val="000572AE"/>
    <w:rsid w:val="000618C7"/>
    <w:rsid w:val="00062294"/>
    <w:rsid w:val="0006283B"/>
    <w:rsid w:val="0006420B"/>
    <w:rsid w:val="00065F85"/>
    <w:rsid w:val="00066C6E"/>
    <w:rsid w:val="000676ED"/>
    <w:rsid w:val="00073E1F"/>
    <w:rsid w:val="00080CDD"/>
    <w:rsid w:val="00080D00"/>
    <w:rsid w:val="000830A2"/>
    <w:rsid w:val="00085042"/>
    <w:rsid w:val="000858D0"/>
    <w:rsid w:val="0009067D"/>
    <w:rsid w:val="00094B1F"/>
    <w:rsid w:val="00094BB3"/>
    <w:rsid w:val="00095A55"/>
    <w:rsid w:val="000965BE"/>
    <w:rsid w:val="000A1255"/>
    <w:rsid w:val="000A4BB5"/>
    <w:rsid w:val="000A5A48"/>
    <w:rsid w:val="000A7605"/>
    <w:rsid w:val="000B1D89"/>
    <w:rsid w:val="000B1F52"/>
    <w:rsid w:val="000B231A"/>
    <w:rsid w:val="000B2DBE"/>
    <w:rsid w:val="000B604A"/>
    <w:rsid w:val="000C2AD4"/>
    <w:rsid w:val="000C3B14"/>
    <w:rsid w:val="000C55FF"/>
    <w:rsid w:val="000C5FF7"/>
    <w:rsid w:val="000C6660"/>
    <w:rsid w:val="000C75D4"/>
    <w:rsid w:val="000C7760"/>
    <w:rsid w:val="000D0FB2"/>
    <w:rsid w:val="000D250A"/>
    <w:rsid w:val="000D31A4"/>
    <w:rsid w:val="000D3985"/>
    <w:rsid w:val="000D4F7B"/>
    <w:rsid w:val="000D6385"/>
    <w:rsid w:val="000D6FB8"/>
    <w:rsid w:val="000E1495"/>
    <w:rsid w:val="000E1E45"/>
    <w:rsid w:val="000E4981"/>
    <w:rsid w:val="000E5CA6"/>
    <w:rsid w:val="000E62AE"/>
    <w:rsid w:val="000F0A94"/>
    <w:rsid w:val="000F6D36"/>
    <w:rsid w:val="000F7B54"/>
    <w:rsid w:val="0010022F"/>
    <w:rsid w:val="00100548"/>
    <w:rsid w:val="00100970"/>
    <w:rsid w:val="00101581"/>
    <w:rsid w:val="00101EE7"/>
    <w:rsid w:val="00107F3C"/>
    <w:rsid w:val="0011341D"/>
    <w:rsid w:val="00113D1F"/>
    <w:rsid w:val="00115116"/>
    <w:rsid w:val="00130BF4"/>
    <w:rsid w:val="001323B8"/>
    <w:rsid w:val="00132CFD"/>
    <w:rsid w:val="0013326D"/>
    <w:rsid w:val="00135007"/>
    <w:rsid w:val="00136471"/>
    <w:rsid w:val="001367FD"/>
    <w:rsid w:val="001413A3"/>
    <w:rsid w:val="00144168"/>
    <w:rsid w:val="00145ACB"/>
    <w:rsid w:val="00146578"/>
    <w:rsid w:val="00146C17"/>
    <w:rsid w:val="00147C01"/>
    <w:rsid w:val="0015317D"/>
    <w:rsid w:val="0015344D"/>
    <w:rsid w:val="00157A80"/>
    <w:rsid w:val="0016048E"/>
    <w:rsid w:val="00160534"/>
    <w:rsid w:val="001619C9"/>
    <w:rsid w:val="00162F39"/>
    <w:rsid w:val="001670EF"/>
    <w:rsid w:val="0017300E"/>
    <w:rsid w:val="00174A95"/>
    <w:rsid w:val="00176CDB"/>
    <w:rsid w:val="00176DE7"/>
    <w:rsid w:val="00177EA0"/>
    <w:rsid w:val="00183BF9"/>
    <w:rsid w:val="00183FB4"/>
    <w:rsid w:val="00184574"/>
    <w:rsid w:val="00184B9C"/>
    <w:rsid w:val="00185E37"/>
    <w:rsid w:val="00186076"/>
    <w:rsid w:val="001912CB"/>
    <w:rsid w:val="001933E8"/>
    <w:rsid w:val="00194B32"/>
    <w:rsid w:val="001A1F28"/>
    <w:rsid w:val="001A4102"/>
    <w:rsid w:val="001A4EB3"/>
    <w:rsid w:val="001B1CC2"/>
    <w:rsid w:val="001B237E"/>
    <w:rsid w:val="001B2C10"/>
    <w:rsid w:val="001B2CCF"/>
    <w:rsid w:val="001B4706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E07B8"/>
    <w:rsid w:val="001F083F"/>
    <w:rsid w:val="001F0B7F"/>
    <w:rsid w:val="001F17ED"/>
    <w:rsid w:val="001F1F3F"/>
    <w:rsid w:val="001F267A"/>
    <w:rsid w:val="001F3139"/>
    <w:rsid w:val="001F58A8"/>
    <w:rsid w:val="002009F7"/>
    <w:rsid w:val="00201E6D"/>
    <w:rsid w:val="002047A9"/>
    <w:rsid w:val="0021232A"/>
    <w:rsid w:val="00214212"/>
    <w:rsid w:val="00214E0B"/>
    <w:rsid w:val="00215B13"/>
    <w:rsid w:val="00216E6E"/>
    <w:rsid w:val="00217E79"/>
    <w:rsid w:val="00222D04"/>
    <w:rsid w:val="00222E8E"/>
    <w:rsid w:val="00227A81"/>
    <w:rsid w:val="00230CAD"/>
    <w:rsid w:val="0023172D"/>
    <w:rsid w:val="00232ED8"/>
    <w:rsid w:val="002352A9"/>
    <w:rsid w:val="00242A0C"/>
    <w:rsid w:val="0024332F"/>
    <w:rsid w:val="0024419C"/>
    <w:rsid w:val="00244EB5"/>
    <w:rsid w:val="002529AB"/>
    <w:rsid w:val="00252D27"/>
    <w:rsid w:val="0025412B"/>
    <w:rsid w:val="00254C36"/>
    <w:rsid w:val="00254C6C"/>
    <w:rsid w:val="0025583B"/>
    <w:rsid w:val="00256E2B"/>
    <w:rsid w:val="0026028C"/>
    <w:rsid w:val="002620A8"/>
    <w:rsid w:val="00262B3F"/>
    <w:rsid w:val="002634D6"/>
    <w:rsid w:val="00271943"/>
    <w:rsid w:val="00273030"/>
    <w:rsid w:val="002730FE"/>
    <w:rsid w:val="00276647"/>
    <w:rsid w:val="002801E2"/>
    <w:rsid w:val="00280C9C"/>
    <w:rsid w:val="0028180F"/>
    <w:rsid w:val="00282065"/>
    <w:rsid w:val="00282438"/>
    <w:rsid w:val="00285FC5"/>
    <w:rsid w:val="00291A90"/>
    <w:rsid w:val="00293095"/>
    <w:rsid w:val="002931A0"/>
    <w:rsid w:val="00293657"/>
    <w:rsid w:val="00293E76"/>
    <w:rsid w:val="00296342"/>
    <w:rsid w:val="00296C65"/>
    <w:rsid w:val="0029706E"/>
    <w:rsid w:val="002A1157"/>
    <w:rsid w:val="002A1EFA"/>
    <w:rsid w:val="002A4861"/>
    <w:rsid w:val="002A4DE9"/>
    <w:rsid w:val="002A4F14"/>
    <w:rsid w:val="002A6C1D"/>
    <w:rsid w:val="002A7583"/>
    <w:rsid w:val="002B230C"/>
    <w:rsid w:val="002B52A1"/>
    <w:rsid w:val="002C02C3"/>
    <w:rsid w:val="002C147C"/>
    <w:rsid w:val="002C2F3E"/>
    <w:rsid w:val="002C4DD1"/>
    <w:rsid w:val="002C5093"/>
    <w:rsid w:val="002C5101"/>
    <w:rsid w:val="002C65B8"/>
    <w:rsid w:val="002C671C"/>
    <w:rsid w:val="002C686F"/>
    <w:rsid w:val="002C6B0E"/>
    <w:rsid w:val="002D17DE"/>
    <w:rsid w:val="002D1EED"/>
    <w:rsid w:val="002D2068"/>
    <w:rsid w:val="002D2507"/>
    <w:rsid w:val="002D4328"/>
    <w:rsid w:val="002D5D4A"/>
    <w:rsid w:val="002D7CC6"/>
    <w:rsid w:val="002E2F91"/>
    <w:rsid w:val="002E4FEC"/>
    <w:rsid w:val="002E6504"/>
    <w:rsid w:val="002E66E1"/>
    <w:rsid w:val="002F0205"/>
    <w:rsid w:val="002F2249"/>
    <w:rsid w:val="002F2A86"/>
    <w:rsid w:val="002F4E75"/>
    <w:rsid w:val="002F60A7"/>
    <w:rsid w:val="00300F94"/>
    <w:rsid w:val="00301AB3"/>
    <w:rsid w:val="0030390D"/>
    <w:rsid w:val="00306157"/>
    <w:rsid w:val="00306A60"/>
    <w:rsid w:val="003107CA"/>
    <w:rsid w:val="00312E93"/>
    <w:rsid w:val="00313B2B"/>
    <w:rsid w:val="00315A74"/>
    <w:rsid w:val="0032092B"/>
    <w:rsid w:val="003215D2"/>
    <w:rsid w:val="00322890"/>
    <w:rsid w:val="00323CF6"/>
    <w:rsid w:val="00326A1A"/>
    <w:rsid w:val="00332042"/>
    <w:rsid w:val="003331A8"/>
    <w:rsid w:val="00333693"/>
    <w:rsid w:val="00335700"/>
    <w:rsid w:val="00340AF3"/>
    <w:rsid w:val="00340C29"/>
    <w:rsid w:val="00343F1A"/>
    <w:rsid w:val="00344AE8"/>
    <w:rsid w:val="00345CBE"/>
    <w:rsid w:val="0034681F"/>
    <w:rsid w:val="00346D36"/>
    <w:rsid w:val="00346EE3"/>
    <w:rsid w:val="003509E5"/>
    <w:rsid w:val="00350F40"/>
    <w:rsid w:val="00351FED"/>
    <w:rsid w:val="00353157"/>
    <w:rsid w:val="00354DF0"/>
    <w:rsid w:val="00360F5E"/>
    <w:rsid w:val="0036252E"/>
    <w:rsid w:val="00362956"/>
    <w:rsid w:val="0036427E"/>
    <w:rsid w:val="00365A09"/>
    <w:rsid w:val="00366EB3"/>
    <w:rsid w:val="00367AD3"/>
    <w:rsid w:val="0037004B"/>
    <w:rsid w:val="0037265C"/>
    <w:rsid w:val="00372FAA"/>
    <w:rsid w:val="00373A00"/>
    <w:rsid w:val="00375E7A"/>
    <w:rsid w:val="003802BF"/>
    <w:rsid w:val="00381912"/>
    <w:rsid w:val="003832FF"/>
    <w:rsid w:val="00385F6C"/>
    <w:rsid w:val="0038672F"/>
    <w:rsid w:val="00390473"/>
    <w:rsid w:val="00390EB6"/>
    <w:rsid w:val="003940C8"/>
    <w:rsid w:val="00396080"/>
    <w:rsid w:val="003973D3"/>
    <w:rsid w:val="003A1EA2"/>
    <w:rsid w:val="003A4741"/>
    <w:rsid w:val="003B08B2"/>
    <w:rsid w:val="003B27CB"/>
    <w:rsid w:val="003B3654"/>
    <w:rsid w:val="003B597D"/>
    <w:rsid w:val="003B6D90"/>
    <w:rsid w:val="003C06AB"/>
    <w:rsid w:val="003C10DC"/>
    <w:rsid w:val="003C411F"/>
    <w:rsid w:val="003D0CA2"/>
    <w:rsid w:val="003D1251"/>
    <w:rsid w:val="003D1405"/>
    <w:rsid w:val="003D3148"/>
    <w:rsid w:val="003D3FB0"/>
    <w:rsid w:val="003D6041"/>
    <w:rsid w:val="003E034B"/>
    <w:rsid w:val="003E0428"/>
    <w:rsid w:val="003E2363"/>
    <w:rsid w:val="003E3231"/>
    <w:rsid w:val="003E53CF"/>
    <w:rsid w:val="003F2F07"/>
    <w:rsid w:val="003F449A"/>
    <w:rsid w:val="004026ED"/>
    <w:rsid w:val="0040293C"/>
    <w:rsid w:val="00403AA5"/>
    <w:rsid w:val="00404E99"/>
    <w:rsid w:val="00406ADA"/>
    <w:rsid w:val="00410624"/>
    <w:rsid w:val="00414B52"/>
    <w:rsid w:val="00414D23"/>
    <w:rsid w:val="00415C86"/>
    <w:rsid w:val="004165B0"/>
    <w:rsid w:val="00417029"/>
    <w:rsid w:val="00417E67"/>
    <w:rsid w:val="00421FF4"/>
    <w:rsid w:val="004222A4"/>
    <w:rsid w:val="00422FD0"/>
    <w:rsid w:val="004238F4"/>
    <w:rsid w:val="00424155"/>
    <w:rsid w:val="00427217"/>
    <w:rsid w:val="00430246"/>
    <w:rsid w:val="0043056A"/>
    <w:rsid w:val="00431FCE"/>
    <w:rsid w:val="004341AD"/>
    <w:rsid w:val="00440B66"/>
    <w:rsid w:val="0044234B"/>
    <w:rsid w:val="00442FBD"/>
    <w:rsid w:val="00447DCD"/>
    <w:rsid w:val="00450672"/>
    <w:rsid w:val="004508DA"/>
    <w:rsid w:val="00452B04"/>
    <w:rsid w:val="004557E6"/>
    <w:rsid w:val="00455CEB"/>
    <w:rsid w:val="00457824"/>
    <w:rsid w:val="00461DB9"/>
    <w:rsid w:val="00464655"/>
    <w:rsid w:val="00464E14"/>
    <w:rsid w:val="004654F4"/>
    <w:rsid w:val="00466B72"/>
    <w:rsid w:val="00467389"/>
    <w:rsid w:val="0047057B"/>
    <w:rsid w:val="00474EDA"/>
    <w:rsid w:val="0047557B"/>
    <w:rsid w:val="00476F71"/>
    <w:rsid w:val="0047777E"/>
    <w:rsid w:val="004811DC"/>
    <w:rsid w:val="004816AD"/>
    <w:rsid w:val="00481AE4"/>
    <w:rsid w:val="0048423C"/>
    <w:rsid w:val="0048440C"/>
    <w:rsid w:val="0049065B"/>
    <w:rsid w:val="00490AC8"/>
    <w:rsid w:val="004924E8"/>
    <w:rsid w:val="00495E6B"/>
    <w:rsid w:val="004A03FB"/>
    <w:rsid w:val="004A07A1"/>
    <w:rsid w:val="004A17C8"/>
    <w:rsid w:val="004A26B4"/>
    <w:rsid w:val="004A2756"/>
    <w:rsid w:val="004A2A05"/>
    <w:rsid w:val="004A3082"/>
    <w:rsid w:val="004A3322"/>
    <w:rsid w:val="004A3960"/>
    <w:rsid w:val="004A4B96"/>
    <w:rsid w:val="004B0173"/>
    <w:rsid w:val="004B14FF"/>
    <w:rsid w:val="004B463B"/>
    <w:rsid w:val="004B6D0A"/>
    <w:rsid w:val="004B7682"/>
    <w:rsid w:val="004C20A9"/>
    <w:rsid w:val="004C26C1"/>
    <w:rsid w:val="004C509C"/>
    <w:rsid w:val="004D17BF"/>
    <w:rsid w:val="004D25C7"/>
    <w:rsid w:val="004D485F"/>
    <w:rsid w:val="004D5379"/>
    <w:rsid w:val="004E2F88"/>
    <w:rsid w:val="004E390F"/>
    <w:rsid w:val="004E3948"/>
    <w:rsid w:val="004E5FA0"/>
    <w:rsid w:val="004E699E"/>
    <w:rsid w:val="004E69C5"/>
    <w:rsid w:val="004E7209"/>
    <w:rsid w:val="004E785D"/>
    <w:rsid w:val="004F1352"/>
    <w:rsid w:val="004F2754"/>
    <w:rsid w:val="004F2C39"/>
    <w:rsid w:val="004F30CB"/>
    <w:rsid w:val="004F67CF"/>
    <w:rsid w:val="00500388"/>
    <w:rsid w:val="00503554"/>
    <w:rsid w:val="00503EBB"/>
    <w:rsid w:val="005053EA"/>
    <w:rsid w:val="005103A0"/>
    <w:rsid w:val="00510EF5"/>
    <w:rsid w:val="005120FC"/>
    <w:rsid w:val="005133A5"/>
    <w:rsid w:val="00513FB0"/>
    <w:rsid w:val="00514CCA"/>
    <w:rsid w:val="005152B1"/>
    <w:rsid w:val="00523162"/>
    <w:rsid w:val="00523D6F"/>
    <w:rsid w:val="00533A38"/>
    <w:rsid w:val="0053518A"/>
    <w:rsid w:val="00535BE7"/>
    <w:rsid w:val="005417A9"/>
    <w:rsid w:val="005419E3"/>
    <w:rsid w:val="0054315A"/>
    <w:rsid w:val="005460A7"/>
    <w:rsid w:val="00552F13"/>
    <w:rsid w:val="005542BD"/>
    <w:rsid w:val="005547F7"/>
    <w:rsid w:val="00557213"/>
    <w:rsid w:val="00563AB5"/>
    <w:rsid w:val="00564581"/>
    <w:rsid w:val="00564EFE"/>
    <w:rsid w:val="005652A5"/>
    <w:rsid w:val="005658BC"/>
    <w:rsid w:val="00571B25"/>
    <w:rsid w:val="00571F5E"/>
    <w:rsid w:val="005722E3"/>
    <w:rsid w:val="005724E1"/>
    <w:rsid w:val="00574820"/>
    <w:rsid w:val="005758AD"/>
    <w:rsid w:val="00576FA9"/>
    <w:rsid w:val="0057742D"/>
    <w:rsid w:val="00580B2E"/>
    <w:rsid w:val="00581EE9"/>
    <w:rsid w:val="005832EE"/>
    <w:rsid w:val="0058376B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6693"/>
    <w:rsid w:val="00597E53"/>
    <w:rsid w:val="005A019E"/>
    <w:rsid w:val="005A1202"/>
    <w:rsid w:val="005A25CF"/>
    <w:rsid w:val="005A5188"/>
    <w:rsid w:val="005A7E8C"/>
    <w:rsid w:val="005B0304"/>
    <w:rsid w:val="005B0515"/>
    <w:rsid w:val="005B2D99"/>
    <w:rsid w:val="005B4CC2"/>
    <w:rsid w:val="005B4D43"/>
    <w:rsid w:val="005B4FD6"/>
    <w:rsid w:val="005B50A2"/>
    <w:rsid w:val="005B5E88"/>
    <w:rsid w:val="005B6130"/>
    <w:rsid w:val="005C070C"/>
    <w:rsid w:val="005C2F1A"/>
    <w:rsid w:val="005C3936"/>
    <w:rsid w:val="005C6384"/>
    <w:rsid w:val="005C7A6F"/>
    <w:rsid w:val="005D1CC0"/>
    <w:rsid w:val="005D5F8A"/>
    <w:rsid w:val="005D6F06"/>
    <w:rsid w:val="005D79DA"/>
    <w:rsid w:val="005E08B7"/>
    <w:rsid w:val="005E0D22"/>
    <w:rsid w:val="005E0D57"/>
    <w:rsid w:val="005E215D"/>
    <w:rsid w:val="005E256E"/>
    <w:rsid w:val="005E5EF4"/>
    <w:rsid w:val="005E63DD"/>
    <w:rsid w:val="005E73BC"/>
    <w:rsid w:val="005F10B2"/>
    <w:rsid w:val="005F3D30"/>
    <w:rsid w:val="005F5F25"/>
    <w:rsid w:val="006041A8"/>
    <w:rsid w:val="0060522D"/>
    <w:rsid w:val="006067FA"/>
    <w:rsid w:val="00610DF8"/>
    <w:rsid w:val="00613F47"/>
    <w:rsid w:val="0061519B"/>
    <w:rsid w:val="00617B41"/>
    <w:rsid w:val="00623ECE"/>
    <w:rsid w:val="00624351"/>
    <w:rsid w:val="00627667"/>
    <w:rsid w:val="0063141B"/>
    <w:rsid w:val="00634893"/>
    <w:rsid w:val="00634E28"/>
    <w:rsid w:val="00636240"/>
    <w:rsid w:val="00636BEC"/>
    <w:rsid w:val="00637709"/>
    <w:rsid w:val="00640732"/>
    <w:rsid w:val="00641019"/>
    <w:rsid w:val="00641377"/>
    <w:rsid w:val="00642A14"/>
    <w:rsid w:val="00642C17"/>
    <w:rsid w:val="00645554"/>
    <w:rsid w:val="00645D0C"/>
    <w:rsid w:val="00650627"/>
    <w:rsid w:val="006510A6"/>
    <w:rsid w:val="00651D2F"/>
    <w:rsid w:val="00653576"/>
    <w:rsid w:val="0065668C"/>
    <w:rsid w:val="006572AF"/>
    <w:rsid w:val="0065773D"/>
    <w:rsid w:val="00660EDB"/>
    <w:rsid w:val="0066123B"/>
    <w:rsid w:val="00662D98"/>
    <w:rsid w:val="006644F0"/>
    <w:rsid w:val="0066467D"/>
    <w:rsid w:val="00666FA8"/>
    <w:rsid w:val="00671187"/>
    <w:rsid w:val="0067437E"/>
    <w:rsid w:val="0067604B"/>
    <w:rsid w:val="0067680F"/>
    <w:rsid w:val="00680781"/>
    <w:rsid w:val="00681936"/>
    <w:rsid w:val="00682A97"/>
    <w:rsid w:val="006835A1"/>
    <w:rsid w:val="00683EF8"/>
    <w:rsid w:val="00686001"/>
    <w:rsid w:val="006861E8"/>
    <w:rsid w:val="00687AAD"/>
    <w:rsid w:val="00690400"/>
    <w:rsid w:val="00690AE9"/>
    <w:rsid w:val="0069188C"/>
    <w:rsid w:val="00692759"/>
    <w:rsid w:val="00692D1C"/>
    <w:rsid w:val="006A06F0"/>
    <w:rsid w:val="006A10B7"/>
    <w:rsid w:val="006A1ECA"/>
    <w:rsid w:val="006A21C8"/>
    <w:rsid w:val="006A3563"/>
    <w:rsid w:val="006A3E84"/>
    <w:rsid w:val="006A520F"/>
    <w:rsid w:val="006A5305"/>
    <w:rsid w:val="006A671F"/>
    <w:rsid w:val="006B1116"/>
    <w:rsid w:val="006B17F5"/>
    <w:rsid w:val="006B266A"/>
    <w:rsid w:val="006B29A4"/>
    <w:rsid w:val="006B52B8"/>
    <w:rsid w:val="006B690B"/>
    <w:rsid w:val="006B71A6"/>
    <w:rsid w:val="006C00CF"/>
    <w:rsid w:val="006C0AF0"/>
    <w:rsid w:val="006C2062"/>
    <w:rsid w:val="006C3162"/>
    <w:rsid w:val="006C3753"/>
    <w:rsid w:val="006C3982"/>
    <w:rsid w:val="006C3AAE"/>
    <w:rsid w:val="006C6314"/>
    <w:rsid w:val="006D3FC2"/>
    <w:rsid w:val="006D4997"/>
    <w:rsid w:val="006D573C"/>
    <w:rsid w:val="006E1AA5"/>
    <w:rsid w:val="006E2649"/>
    <w:rsid w:val="006E2A0E"/>
    <w:rsid w:val="006E4366"/>
    <w:rsid w:val="006E57E5"/>
    <w:rsid w:val="006E5E3E"/>
    <w:rsid w:val="006E784F"/>
    <w:rsid w:val="006F093A"/>
    <w:rsid w:val="006F118D"/>
    <w:rsid w:val="006F3DF6"/>
    <w:rsid w:val="006F51B3"/>
    <w:rsid w:val="006F5E2E"/>
    <w:rsid w:val="006F7E29"/>
    <w:rsid w:val="00701601"/>
    <w:rsid w:val="00704E8E"/>
    <w:rsid w:val="00704FD2"/>
    <w:rsid w:val="00705240"/>
    <w:rsid w:val="00710757"/>
    <w:rsid w:val="00714011"/>
    <w:rsid w:val="0071440E"/>
    <w:rsid w:val="00714FE4"/>
    <w:rsid w:val="00715830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3BF9"/>
    <w:rsid w:val="00734028"/>
    <w:rsid w:val="00740167"/>
    <w:rsid w:val="00742D5C"/>
    <w:rsid w:val="0074669A"/>
    <w:rsid w:val="00747283"/>
    <w:rsid w:val="00750783"/>
    <w:rsid w:val="00752F1E"/>
    <w:rsid w:val="007537C2"/>
    <w:rsid w:val="00753CB9"/>
    <w:rsid w:val="00755485"/>
    <w:rsid w:val="00756E29"/>
    <w:rsid w:val="00757E61"/>
    <w:rsid w:val="007628C8"/>
    <w:rsid w:val="00762AB2"/>
    <w:rsid w:val="0076300D"/>
    <w:rsid w:val="00763CD6"/>
    <w:rsid w:val="00764E25"/>
    <w:rsid w:val="0076589F"/>
    <w:rsid w:val="007661B3"/>
    <w:rsid w:val="00767DB3"/>
    <w:rsid w:val="00771606"/>
    <w:rsid w:val="00771FE1"/>
    <w:rsid w:val="007731F3"/>
    <w:rsid w:val="00776F9B"/>
    <w:rsid w:val="007816D6"/>
    <w:rsid w:val="0078195C"/>
    <w:rsid w:val="0078620C"/>
    <w:rsid w:val="007950D8"/>
    <w:rsid w:val="00795699"/>
    <w:rsid w:val="00795FFB"/>
    <w:rsid w:val="00797177"/>
    <w:rsid w:val="00797FC4"/>
    <w:rsid w:val="007A1876"/>
    <w:rsid w:val="007A1A61"/>
    <w:rsid w:val="007A4A99"/>
    <w:rsid w:val="007A7893"/>
    <w:rsid w:val="007B0445"/>
    <w:rsid w:val="007B05C9"/>
    <w:rsid w:val="007B0693"/>
    <w:rsid w:val="007B3302"/>
    <w:rsid w:val="007B36F6"/>
    <w:rsid w:val="007B3CE7"/>
    <w:rsid w:val="007B47A3"/>
    <w:rsid w:val="007B5674"/>
    <w:rsid w:val="007C5320"/>
    <w:rsid w:val="007D004A"/>
    <w:rsid w:val="007D18ED"/>
    <w:rsid w:val="007D4332"/>
    <w:rsid w:val="007D4D80"/>
    <w:rsid w:val="007E0F5B"/>
    <w:rsid w:val="007E1495"/>
    <w:rsid w:val="007E3F3C"/>
    <w:rsid w:val="007E3F80"/>
    <w:rsid w:val="007E4069"/>
    <w:rsid w:val="007E6F5F"/>
    <w:rsid w:val="007F1F6A"/>
    <w:rsid w:val="007F2974"/>
    <w:rsid w:val="007F33F0"/>
    <w:rsid w:val="007F37F6"/>
    <w:rsid w:val="007F6237"/>
    <w:rsid w:val="008019A6"/>
    <w:rsid w:val="0080262F"/>
    <w:rsid w:val="00802E2F"/>
    <w:rsid w:val="008035BE"/>
    <w:rsid w:val="0080369F"/>
    <w:rsid w:val="00805EC8"/>
    <w:rsid w:val="00810234"/>
    <w:rsid w:val="00811A8C"/>
    <w:rsid w:val="00812273"/>
    <w:rsid w:val="008140B9"/>
    <w:rsid w:val="00815617"/>
    <w:rsid w:val="00815668"/>
    <w:rsid w:val="00815A75"/>
    <w:rsid w:val="00817860"/>
    <w:rsid w:val="00820F1F"/>
    <w:rsid w:val="00824576"/>
    <w:rsid w:val="008305BE"/>
    <w:rsid w:val="00830692"/>
    <w:rsid w:val="00832E55"/>
    <w:rsid w:val="00833064"/>
    <w:rsid w:val="00834DB1"/>
    <w:rsid w:val="00835EE3"/>
    <w:rsid w:val="00843BB8"/>
    <w:rsid w:val="0084402F"/>
    <w:rsid w:val="00846D37"/>
    <w:rsid w:val="00847042"/>
    <w:rsid w:val="00847259"/>
    <w:rsid w:val="00850540"/>
    <w:rsid w:val="00850C69"/>
    <w:rsid w:val="008511F3"/>
    <w:rsid w:val="008524CC"/>
    <w:rsid w:val="00852789"/>
    <w:rsid w:val="00855BBC"/>
    <w:rsid w:val="0085657D"/>
    <w:rsid w:val="00856D62"/>
    <w:rsid w:val="008573DF"/>
    <w:rsid w:val="00857769"/>
    <w:rsid w:val="00863243"/>
    <w:rsid w:val="008647A3"/>
    <w:rsid w:val="00865529"/>
    <w:rsid w:val="0086554C"/>
    <w:rsid w:val="00866074"/>
    <w:rsid w:val="008718DA"/>
    <w:rsid w:val="008722D2"/>
    <w:rsid w:val="00880646"/>
    <w:rsid w:val="0088159A"/>
    <w:rsid w:val="008818B0"/>
    <w:rsid w:val="00882663"/>
    <w:rsid w:val="00883DD4"/>
    <w:rsid w:val="008946C1"/>
    <w:rsid w:val="008974CE"/>
    <w:rsid w:val="00897701"/>
    <w:rsid w:val="00897B9F"/>
    <w:rsid w:val="008A0824"/>
    <w:rsid w:val="008A0BF4"/>
    <w:rsid w:val="008A1F70"/>
    <w:rsid w:val="008A27A5"/>
    <w:rsid w:val="008A42DE"/>
    <w:rsid w:val="008A5CE0"/>
    <w:rsid w:val="008A6349"/>
    <w:rsid w:val="008B01F1"/>
    <w:rsid w:val="008B1A57"/>
    <w:rsid w:val="008B52AB"/>
    <w:rsid w:val="008C350F"/>
    <w:rsid w:val="008C3C18"/>
    <w:rsid w:val="008C49A5"/>
    <w:rsid w:val="008C59A0"/>
    <w:rsid w:val="008D318B"/>
    <w:rsid w:val="008D45FE"/>
    <w:rsid w:val="008D4F63"/>
    <w:rsid w:val="008D7467"/>
    <w:rsid w:val="008D77B4"/>
    <w:rsid w:val="008E080B"/>
    <w:rsid w:val="008E2575"/>
    <w:rsid w:val="008E37DF"/>
    <w:rsid w:val="008E5947"/>
    <w:rsid w:val="008E6472"/>
    <w:rsid w:val="008E6E0A"/>
    <w:rsid w:val="008E746D"/>
    <w:rsid w:val="008F19CF"/>
    <w:rsid w:val="008F3860"/>
    <w:rsid w:val="008F674A"/>
    <w:rsid w:val="00901C19"/>
    <w:rsid w:val="009030FC"/>
    <w:rsid w:val="00905808"/>
    <w:rsid w:val="0090623E"/>
    <w:rsid w:val="00906483"/>
    <w:rsid w:val="00906A73"/>
    <w:rsid w:val="00915DD3"/>
    <w:rsid w:val="009210EF"/>
    <w:rsid w:val="0092285C"/>
    <w:rsid w:val="00922D9A"/>
    <w:rsid w:val="009232E1"/>
    <w:rsid w:val="0092607D"/>
    <w:rsid w:val="009276C7"/>
    <w:rsid w:val="00930A49"/>
    <w:rsid w:val="00932171"/>
    <w:rsid w:val="0093617B"/>
    <w:rsid w:val="009369C0"/>
    <w:rsid w:val="009377FD"/>
    <w:rsid w:val="00944113"/>
    <w:rsid w:val="009451F1"/>
    <w:rsid w:val="009469EB"/>
    <w:rsid w:val="0095003C"/>
    <w:rsid w:val="009523FA"/>
    <w:rsid w:val="00954548"/>
    <w:rsid w:val="00956163"/>
    <w:rsid w:val="00957F59"/>
    <w:rsid w:val="00960BDF"/>
    <w:rsid w:val="009614CA"/>
    <w:rsid w:val="009618B5"/>
    <w:rsid w:val="00962A3B"/>
    <w:rsid w:val="00964493"/>
    <w:rsid w:val="00965983"/>
    <w:rsid w:val="00966CB1"/>
    <w:rsid w:val="00966D4F"/>
    <w:rsid w:val="009723E4"/>
    <w:rsid w:val="00974D0D"/>
    <w:rsid w:val="0097715A"/>
    <w:rsid w:val="0098588B"/>
    <w:rsid w:val="0098680C"/>
    <w:rsid w:val="00987588"/>
    <w:rsid w:val="00991844"/>
    <w:rsid w:val="009919F1"/>
    <w:rsid w:val="00992409"/>
    <w:rsid w:val="00993E6A"/>
    <w:rsid w:val="00994C49"/>
    <w:rsid w:val="00997F89"/>
    <w:rsid w:val="009A116E"/>
    <w:rsid w:val="009A1B73"/>
    <w:rsid w:val="009A20FE"/>
    <w:rsid w:val="009A286D"/>
    <w:rsid w:val="009A48A8"/>
    <w:rsid w:val="009A7BED"/>
    <w:rsid w:val="009B0172"/>
    <w:rsid w:val="009B0CE2"/>
    <w:rsid w:val="009C4219"/>
    <w:rsid w:val="009C4225"/>
    <w:rsid w:val="009C6A37"/>
    <w:rsid w:val="009D0F8D"/>
    <w:rsid w:val="009D1005"/>
    <w:rsid w:val="009D1307"/>
    <w:rsid w:val="009D174F"/>
    <w:rsid w:val="009D34B6"/>
    <w:rsid w:val="009D5EEB"/>
    <w:rsid w:val="009D73D4"/>
    <w:rsid w:val="009E0760"/>
    <w:rsid w:val="009E093A"/>
    <w:rsid w:val="009E21EF"/>
    <w:rsid w:val="009E3A7D"/>
    <w:rsid w:val="009E4A6D"/>
    <w:rsid w:val="009E4E78"/>
    <w:rsid w:val="009E5083"/>
    <w:rsid w:val="009E6192"/>
    <w:rsid w:val="009F034A"/>
    <w:rsid w:val="009F09D6"/>
    <w:rsid w:val="009F1238"/>
    <w:rsid w:val="009F2B67"/>
    <w:rsid w:val="00A01783"/>
    <w:rsid w:val="00A02451"/>
    <w:rsid w:val="00A02D96"/>
    <w:rsid w:val="00A03EA5"/>
    <w:rsid w:val="00A04907"/>
    <w:rsid w:val="00A05F42"/>
    <w:rsid w:val="00A063B7"/>
    <w:rsid w:val="00A0646F"/>
    <w:rsid w:val="00A064EF"/>
    <w:rsid w:val="00A07C78"/>
    <w:rsid w:val="00A11D8C"/>
    <w:rsid w:val="00A1596A"/>
    <w:rsid w:val="00A20C73"/>
    <w:rsid w:val="00A2116A"/>
    <w:rsid w:val="00A21602"/>
    <w:rsid w:val="00A23957"/>
    <w:rsid w:val="00A26448"/>
    <w:rsid w:val="00A275D8"/>
    <w:rsid w:val="00A302D3"/>
    <w:rsid w:val="00A30F62"/>
    <w:rsid w:val="00A31227"/>
    <w:rsid w:val="00A33A4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4B6D"/>
    <w:rsid w:val="00A65926"/>
    <w:rsid w:val="00A665F4"/>
    <w:rsid w:val="00A7097A"/>
    <w:rsid w:val="00A7440D"/>
    <w:rsid w:val="00A75E1F"/>
    <w:rsid w:val="00A76738"/>
    <w:rsid w:val="00A76A66"/>
    <w:rsid w:val="00A804FE"/>
    <w:rsid w:val="00A82234"/>
    <w:rsid w:val="00A8290B"/>
    <w:rsid w:val="00A8544D"/>
    <w:rsid w:val="00A87510"/>
    <w:rsid w:val="00A90F62"/>
    <w:rsid w:val="00A923B7"/>
    <w:rsid w:val="00A92511"/>
    <w:rsid w:val="00A93CE0"/>
    <w:rsid w:val="00A94F98"/>
    <w:rsid w:val="00A97006"/>
    <w:rsid w:val="00A97049"/>
    <w:rsid w:val="00AA1975"/>
    <w:rsid w:val="00AB0300"/>
    <w:rsid w:val="00AB155F"/>
    <w:rsid w:val="00AB2493"/>
    <w:rsid w:val="00AB2AF4"/>
    <w:rsid w:val="00AB313E"/>
    <w:rsid w:val="00AB3195"/>
    <w:rsid w:val="00AB54D9"/>
    <w:rsid w:val="00AB6056"/>
    <w:rsid w:val="00AB678C"/>
    <w:rsid w:val="00AC3487"/>
    <w:rsid w:val="00AC4B3C"/>
    <w:rsid w:val="00AD318A"/>
    <w:rsid w:val="00AD433B"/>
    <w:rsid w:val="00AD45F2"/>
    <w:rsid w:val="00AD482C"/>
    <w:rsid w:val="00AE3016"/>
    <w:rsid w:val="00AE5274"/>
    <w:rsid w:val="00AE5402"/>
    <w:rsid w:val="00AE756B"/>
    <w:rsid w:val="00AF06F9"/>
    <w:rsid w:val="00AF0A2B"/>
    <w:rsid w:val="00AF0EC8"/>
    <w:rsid w:val="00AF24F5"/>
    <w:rsid w:val="00AF2551"/>
    <w:rsid w:val="00AF3087"/>
    <w:rsid w:val="00AF4714"/>
    <w:rsid w:val="00AF4EFF"/>
    <w:rsid w:val="00AF61CF"/>
    <w:rsid w:val="00AF6C25"/>
    <w:rsid w:val="00AF701C"/>
    <w:rsid w:val="00B051DB"/>
    <w:rsid w:val="00B0621F"/>
    <w:rsid w:val="00B0737F"/>
    <w:rsid w:val="00B079E4"/>
    <w:rsid w:val="00B10757"/>
    <w:rsid w:val="00B14953"/>
    <w:rsid w:val="00B17EEB"/>
    <w:rsid w:val="00B20EC0"/>
    <w:rsid w:val="00B21926"/>
    <w:rsid w:val="00B2193A"/>
    <w:rsid w:val="00B22C6E"/>
    <w:rsid w:val="00B232E6"/>
    <w:rsid w:val="00B252EE"/>
    <w:rsid w:val="00B272A8"/>
    <w:rsid w:val="00B2745E"/>
    <w:rsid w:val="00B326D4"/>
    <w:rsid w:val="00B3326C"/>
    <w:rsid w:val="00B33670"/>
    <w:rsid w:val="00B3611C"/>
    <w:rsid w:val="00B371BF"/>
    <w:rsid w:val="00B44E1F"/>
    <w:rsid w:val="00B46304"/>
    <w:rsid w:val="00B47C90"/>
    <w:rsid w:val="00B54C47"/>
    <w:rsid w:val="00B56A97"/>
    <w:rsid w:val="00B61B77"/>
    <w:rsid w:val="00B61EC8"/>
    <w:rsid w:val="00B63783"/>
    <w:rsid w:val="00B64A6C"/>
    <w:rsid w:val="00B67601"/>
    <w:rsid w:val="00B67BA0"/>
    <w:rsid w:val="00B71359"/>
    <w:rsid w:val="00B74031"/>
    <w:rsid w:val="00B76993"/>
    <w:rsid w:val="00B76B22"/>
    <w:rsid w:val="00B774D1"/>
    <w:rsid w:val="00B777C6"/>
    <w:rsid w:val="00B83CE5"/>
    <w:rsid w:val="00B860C3"/>
    <w:rsid w:val="00B860F4"/>
    <w:rsid w:val="00B912E8"/>
    <w:rsid w:val="00B9538D"/>
    <w:rsid w:val="00B96FAD"/>
    <w:rsid w:val="00B97C59"/>
    <w:rsid w:val="00BA13F5"/>
    <w:rsid w:val="00BA3635"/>
    <w:rsid w:val="00BA4165"/>
    <w:rsid w:val="00BA6827"/>
    <w:rsid w:val="00BA7310"/>
    <w:rsid w:val="00BB2545"/>
    <w:rsid w:val="00BB3F19"/>
    <w:rsid w:val="00BB50F5"/>
    <w:rsid w:val="00BB700F"/>
    <w:rsid w:val="00BB7072"/>
    <w:rsid w:val="00BC352C"/>
    <w:rsid w:val="00BC4383"/>
    <w:rsid w:val="00BC57A1"/>
    <w:rsid w:val="00BD008C"/>
    <w:rsid w:val="00BD2379"/>
    <w:rsid w:val="00BD32A8"/>
    <w:rsid w:val="00BD4F88"/>
    <w:rsid w:val="00BD5543"/>
    <w:rsid w:val="00BD574B"/>
    <w:rsid w:val="00BD5DAE"/>
    <w:rsid w:val="00BD6860"/>
    <w:rsid w:val="00BD7B5F"/>
    <w:rsid w:val="00BE0875"/>
    <w:rsid w:val="00BE117F"/>
    <w:rsid w:val="00BE1B8F"/>
    <w:rsid w:val="00BE2A60"/>
    <w:rsid w:val="00BE3957"/>
    <w:rsid w:val="00BE39A6"/>
    <w:rsid w:val="00BE3BBB"/>
    <w:rsid w:val="00BE6FBA"/>
    <w:rsid w:val="00BE749F"/>
    <w:rsid w:val="00BF06EE"/>
    <w:rsid w:val="00BF1856"/>
    <w:rsid w:val="00BF2979"/>
    <w:rsid w:val="00BF3DE2"/>
    <w:rsid w:val="00BF405A"/>
    <w:rsid w:val="00BF5AE0"/>
    <w:rsid w:val="00BF5C42"/>
    <w:rsid w:val="00BF6A3D"/>
    <w:rsid w:val="00C0036C"/>
    <w:rsid w:val="00C00617"/>
    <w:rsid w:val="00C00E4E"/>
    <w:rsid w:val="00C0295C"/>
    <w:rsid w:val="00C0761C"/>
    <w:rsid w:val="00C07690"/>
    <w:rsid w:val="00C10C78"/>
    <w:rsid w:val="00C15AB9"/>
    <w:rsid w:val="00C16EBA"/>
    <w:rsid w:val="00C17115"/>
    <w:rsid w:val="00C177C0"/>
    <w:rsid w:val="00C222B8"/>
    <w:rsid w:val="00C24032"/>
    <w:rsid w:val="00C2412C"/>
    <w:rsid w:val="00C27C94"/>
    <w:rsid w:val="00C3106F"/>
    <w:rsid w:val="00C32CD1"/>
    <w:rsid w:val="00C346F7"/>
    <w:rsid w:val="00C3482F"/>
    <w:rsid w:val="00C348E4"/>
    <w:rsid w:val="00C376FB"/>
    <w:rsid w:val="00C40690"/>
    <w:rsid w:val="00C430B3"/>
    <w:rsid w:val="00C439AF"/>
    <w:rsid w:val="00C44D1D"/>
    <w:rsid w:val="00C4504E"/>
    <w:rsid w:val="00C45874"/>
    <w:rsid w:val="00C458AB"/>
    <w:rsid w:val="00C45C87"/>
    <w:rsid w:val="00C469D3"/>
    <w:rsid w:val="00C50040"/>
    <w:rsid w:val="00C51D75"/>
    <w:rsid w:val="00C6119E"/>
    <w:rsid w:val="00C61EEF"/>
    <w:rsid w:val="00C62854"/>
    <w:rsid w:val="00C62B27"/>
    <w:rsid w:val="00C63C09"/>
    <w:rsid w:val="00C64320"/>
    <w:rsid w:val="00C655AC"/>
    <w:rsid w:val="00C71A54"/>
    <w:rsid w:val="00C722D9"/>
    <w:rsid w:val="00C75DFF"/>
    <w:rsid w:val="00C86CAD"/>
    <w:rsid w:val="00C92531"/>
    <w:rsid w:val="00C93C1E"/>
    <w:rsid w:val="00C9501E"/>
    <w:rsid w:val="00C963E5"/>
    <w:rsid w:val="00CA09F1"/>
    <w:rsid w:val="00CA1A39"/>
    <w:rsid w:val="00CA1F08"/>
    <w:rsid w:val="00CA3928"/>
    <w:rsid w:val="00CA5B43"/>
    <w:rsid w:val="00CA5E89"/>
    <w:rsid w:val="00CA6B87"/>
    <w:rsid w:val="00CB174D"/>
    <w:rsid w:val="00CB3811"/>
    <w:rsid w:val="00CB620C"/>
    <w:rsid w:val="00CB74F1"/>
    <w:rsid w:val="00CC0D56"/>
    <w:rsid w:val="00CC1DCF"/>
    <w:rsid w:val="00CC469E"/>
    <w:rsid w:val="00CC5734"/>
    <w:rsid w:val="00CD4092"/>
    <w:rsid w:val="00CD50A5"/>
    <w:rsid w:val="00CD72FC"/>
    <w:rsid w:val="00CE00FC"/>
    <w:rsid w:val="00CE1D4D"/>
    <w:rsid w:val="00CE33AA"/>
    <w:rsid w:val="00CE3FE9"/>
    <w:rsid w:val="00CE4841"/>
    <w:rsid w:val="00CF04D3"/>
    <w:rsid w:val="00CF05E4"/>
    <w:rsid w:val="00CF48B8"/>
    <w:rsid w:val="00CF52A4"/>
    <w:rsid w:val="00D0058B"/>
    <w:rsid w:val="00D01C95"/>
    <w:rsid w:val="00D0525E"/>
    <w:rsid w:val="00D07484"/>
    <w:rsid w:val="00D11845"/>
    <w:rsid w:val="00D123FD"/>
    <w:rsid w:val="00D1300A"/>
    <w:rsid w:val="00D13901"/>
    <w:rsid w:val="00D155EF"/>
    <w:rsid w:val="00D24B93"/>
    <w:rsid w:val="00D24DAF"/>
    <w:rsid w:val="00D26CBE"/>
    <w:rsid w:val="00D2753F"/>
    <w:rsid w:val="00D30739"/>
    <w:rsid w:val="00D32081"/>
    <w:rsid w:val="00D34DAF"/>
    <w:rsid w:val="00D36DAA"/>
    <w:rsid w:val="00D36FAC"/>
    <w:rsid w:val="00D42D4C"/>
    <w:rsid w:val="00D51EEC"/>
    <w:rsid w:val="00D52FFC"/>
    <w:rsid w:val="00D53F1A"/>
    <w:rsid w:val="00D54AAA"/>
    <w:rsid w:val="00D554CA"/>
    <w:rsid w:val="00D567A9"/>
    <w:rsid w:val="00D57007"/>
    <w:rsid w:val="00D600EC"/>
    <w:rsid w:val="00D625AC"/>
    <w:rsid w:val="00D62FDC"/>
    <w:rsid w:val="00D63CD4"/>
    <w:rsid w:val="00D66901"/>
    <w:rsid w:val="00D6742E"/>
    <w:rsid w:val="00D70021"/>
    <w:rsid w:val="00D71F0F"/>
    <w:rsid w:val="00D72313"/>
    <w:rsid w:val="00D739B3"/>
    <w:rsid w:val="00D777EB"/>
    <w:rsid w:val="00D77C4C"/>
    <w:rsid w:val="00D77FA7"/>
    <w:rsid w:val="00D80121"/>
    <w:rsid w:val="00D820BD"/>
    <w:rsid w:val="00D8292B"/>
    <w:rsid w:val="00D82F5C"/>
    <w:rsid w:val="00D82FF3"/>
    <w:rsid w:val="00D83F83"/>
    <w:rsid w:val="00D85B9D"/>
    <w:rsid w:val="00D87070"/>
    <w:rsid w:val="00D87A8E"/>
    <w:rsid w:val="00D90DE6"/>
    <w:rsid w:val="00D9171C"/>
    <w:rsid w:val="00D94576"/>
    <w:rsid w:val="00D946EB"/>
    <w:rsid w:val="00DA0166"/>
    <w:rsid w:val="00DA12D6"/>
    <w:rsid w:val="00DA1434"/>
    <w:rsid w:val="00DA45B6"/>
    <w:rsid w:val="00DA47CF"/>
    <w:rsid w:val="00DA6091"/>
    <w:rsid w:val="00DB0AC5"/>
    <w:rsid w:val="00DB0DC3"/>
    <w:rsid w:val="00DB4298"/>
    <w:rsid w:val="00DB56FC"/>
    <w:rsid w:val="00DB5DCF"/>
    <w:rsid w:val="00DC0ADE"/>
    <w:rsid w:val="00DC17F5"/>
    <w:rsid w:val="00DC2DC2"/>
    <w:rsid w:val="00DC4430"/>
    <w:rsid w:val="00DC6023"/>
    <w:rsid w:val="00DD0202"/>
    <w:rsid w:val="00DD32B2"/>
    <w:rsid w:val="00DD4E4A"/>
    <w:rsid w:val="00DD6544"/>
    <w:rsid w:val="00DE0D80"/>
    <w:rsid w:val="00DE233C"/>
    <w:rsid w:val="00DE4453"/>
    <w:rsid w:val="00DE454E"/>
    <w:rsid w:val="00DE4D38"/>
    <w:rsid w:val="00DE5D74"/>
    <w:rsid w:val="00DE5E87"/>
    <w:rsid w:val="00DE671F"/>
    <w:rsid w:val="00DE708B"/>
    <w:rsid w:val="00DE75AD"/>
    <w:rsid w:val="00DF150C"/>
    <w:rsid w:val="00DF22D7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7DA4"/>
    <w:rsid w:val="00E108B8"/>
    <w:rsid w:val="00E12095"/>
    <w:rsid w:val="00E1254A"/>
    <w:rsid w:val="00E1351E"/>
    <w:rsid w:val="00E14374"/>
    <w:rsid w:val="00E153EF"/>
    <w:rsid w:val="00E16BCD"/>
    <w:rsid w:val="00E237C1"/>
    <w:rsid w:val="00E251B5"/>
    <w:rsid w:val="00E30C18"/>
    <w:rsid w:val="00E31ADB"/>
    <w:rsid w:val="00E31FB3"/>
    <w:rsid w:val="00E33EE5"/>
    <w:rsid w:val="00E3663F"/>
    <w:rsid w:val="00E37C9F"/>
    <w:rsid w:val="00E40441"/>
    <w:rsid w:val="00E42AF9"/>
    <w:rsid w:val="00E45A12"/>
    <w:rsid w:val="00E461D9"/>
    <w:rsid w:val="00E463F2"/>
    <w:rsid w:val="00E46746"/>
    <w:rsid w:val="00E4779B"/>
    <w:rsid w:val="00E537CF"/>
    <w:rsid w:val="00E5389A"/>
    <w:rsid w:val="00E56210"/>
    <w:rsid w:val="00E567DA"/>
    <w:rsid w:val="00E56C51"/>
    <w:rsid w:val="00E571AC"/>
    <w:rsid w:val="00E60BE9"/>
    <w:rsid w:val="00E61A8A"/>
    <w:rsid w:val="00E61F62"/>
    <w:rsid w:val="00E70EB4"/>
    <w:rsid w:val="00E740E6"/>
    <w:rsid w:val="00E75E73"/>
    <w:rsid w:val="00E85858"/>
    <w:rsid w:val="00E85C96"/>
    <w:rsid w:val="00E878FF"/>
    <w:rsid w:val="00E926A6"/>
    <w:rsid w:val="00E929E0"/>
    <w:rsid w:val="00E92E70"/>
    <w:rsid w:val="00E95CA9"/>
    <w:rsid w:val="00E95DBF"/>
    <w:rsid w:val="00E96FEF"/>
    <w:rsid w:val="00EA09F8"/>
    <w:rsid w:val="00EA2924"/>
    <w:rsid w:val="00EA2E65"/>
    <w:rsid w:val="00EA4ADB"/>
    <w:rsid w:val="00EA75A2"/>
    <w:rsid w:val="00EB0310"/>
    <w:rsid w:val="00EB4E30"/>
    <w:rsid w:val="00EB559E"/>
    <w:rsid w:val="00EC12B4"/>
    <w:rsid w:val="00EC157C"/>
    <w:rsid w:val="00EC62D0"/>
    <w:rsid w:val="00EC7A6B"/>
    <w:rsid w:val="00ED08B7"/>
    <w:rsid w:val="00ED0F04"/>
    <w:rsid w:val="00ED0FA4"/>
    <w:rsid w:val="00ED350D"/>
    <w:rsid w:val="00ED3DF9"/>
    <w:rsid w:val="00ED6D89"/>
    <w:rsid w:val="00EE0C60"/>
    <w:rsid w:val="00EE13C2"/>
    <w:rsid w:val="00EE2486"/>
    <w:rsid w:val="00EE2750"/>
    <w:rsid w:val="00EE2A80"/>
    <w:rsid w:val="00EE3704"/>
    <w:rsid w:val="00EE3CF8"/>
    <w:rsid w:val="00EE40A6"/>
    <w:rsid w:val="00EE4BFA"/>
    <w:rsid w:val="00EE5D79"/>
    <w:rsid w:val="00EE7890"/>
    <w:rsid w:val="00EF19AD"/>
    <w:rsid w:val="00EF509E"/>
    <w:rsid w:val="00EF6416"/>
    <w:rsid w:val="00EF6723"/>
    <w:rsid w:val="00EF702D"/>
    <w:rsid w:val="00F002E3"/>
    <w:rsid w:val="00F03052"/>
    <w:rsid w:val="00F03657"/>
    <w:rsid w:val="00F03DB4"/>
    <w:rsid w:val="00F05110"/>
    <w:rsid w:val="00F05263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97C"/>
    <w:rsid w:val="00F23BF1"/>
    <w:rsid w:val="00F24E02"/>
    <w:rsid w:val="00F26AB7"/>
    <w:rsid w:val="00F26FE5"/>
    <w:rsid w:val="00F30082"/>
    <w:rsid w:val="00F305E3"/>
    <w:rsid w:val="00F33226"/>
    <w:rsid w:val="00F33DD5"/>
    <w:rsid w:val="00F340FC"/>
    <w:rsid w:val="00F34A25"/>
    <w:rsid w:val="00F35401"/>
    <w:rsid w:val="00F35EAA"/>
    <w:rsid w:val="00F410E6"/>
    <w:rsid w:val="00F45A16"/>
    <w:rsid w:val="00F470A4"/>
    <w:rsid w:val="00F470D0"/>
    <w:rsid w:val="00F510F3"/>
    <w:rsid w:val="00F512D2"/>
    <w:rsid w:val="00F5319D"/>
    <w:rsid w:val="00F538F8"/>
    <w:rsid w:val="00F539BA"/>
    <w:rsid w:val="00F53C25"/>
    <w:rsid w:val="00F5523A"/>
    <w:rsid w:val="00F55E71"/>
    <w:rsid w:val="00F570D8"/>
    <w:rsid w:val="00F57D51"/>
    <w:rsid w:val="00F60BB8"/>
    <w:rsid w:val="00F60F64"/>
    <w:rsid w:val="00F63C28"/>
    <w:rsid w:val="00F6436A"/>
    <w:rsid w:val="00F70292"/>
    <w:rsid w:val="00F71D40"/>
    <w:rsid w:val="00F7515E"/>
    <w:rsid w:val="00F75A96"/>
    <w:rsid w:val="00F77A65"/>
    <w:rsid w:val="00F81A64"/>
    <w:rsid w:val="00F8251C"/>
    <w:rsid w:val="00F82D20"/>
    <w:rsid w:val="00F82FC5"/>
    <w:rsid w:val="00F85E86"/>
    <w:rsid w:val="00F85EE8"/>
    <w:rsid w:val="00F872BE"/>
    <w:rsid w:val="00F91564"/>
    <w:rsid w:val="00F94613"/>
    <w:rsid w:val="00F971F4"/>
    <w:rsid w:val="00FA1C85"/>
    <w:rsid w:val="00FA3D32"/>
    <w:rsid w:val="00FA4729"/>
    <w:rsid w:val="00FA7D5C"/>
    <w:rsid w:val="00FB17FB"/>
    <w:rsid w:val="00FB47A3"/>
    <w:rsid w:val="00FB6E60"/>
    <w:rsid w:val="00FB7F8B"/>
    <w:rsid w:val="00FC08E1"/>
    <w:rsid w:val="00FC0E13"/>
    <w:rsid w:val="00FC1673"/>
    <w:rsid w:val="00FC1FC6"/>
    <w:rsid w:val="00FC3BD6"/>
    <w:rsid w:val="00FC44D6"/>
    <w:rsid w:val="00FC453A"/>
    <w:rsid w:val="00FC7496"/>
    <w:rsid w:val="00FC7979"/>
    <w:rsid w:val="00FD1963"/>
    <w:rsid w:val="00FD3855"/>
    <w:rsid w:val="00FD39FA"/>
    <w:rsid w:val="00FD5219"/>
    <w:rsid w:val="00FD58E3"/>
    <w:rsid w:val="00FD726F"/>
    <w:rsid w:val="00FD74CD"/>
    <w:rsid w:val="00FD7D9F"/>
    <w:rsid w:val="00FE1892"/>
    <w:rsid w:val="00FE19D4"/>
    <w:rsid w:val="00FE2678"/>
    <w:rsid w:val="00FE28A5"/>
    <w:rsid w:val="00FE2E5C"/>
    <w:rsid w:val="00FE585E"/>
    <w:rsid w:val="00FE7BEC"/>
    <w:rsid w:val="00FF0A00"/>
    <w:rsid w:val="00FF6C9E"/>
    <w:rsid w:val="00FF6FA8"/>
    <w:rsid w:val="0580501B"/>
    <w:rsid w:val="074958E1"/>
    <w:rsid w:val="0BBD73B2"/>
    <w:rsid w:val="0EF51C70"/>
    <w:rsid w:val="0F6A6520"/>
    <w:rsid w:val="0FC53A4B"/>
    <w:rsid w:val="1B29190B"/>
    <w:rsid w:val="1BCE1464"/>
    <w:rsid w:val="1F377900"/>
    <w:rsid w:val="28FA1F26"/>
    <w:rsid w:val="295308D9"/>
    <w:rsid w:val="2C0402AF"/>
    <w:rsid w:val="2C6C3BD3"/>
    <w:rsid w:val="2E6447F6"/>
    <w:rsid w:val="33EB36F8"/>
    <w:rsid w:val="385B0E4C"/>
    <w:rsid w:val="394A5339"/>
    <w:rsid w:val="3B131EB2"/>
    <w:rsid w:val="3D4F50FB"/>
    <w:rsid w:val="3ED311A5"/>
    <w:rsid w:val="42921508"/>
    <w:rsid w:val="4575182B"/>
    <w:rsid w:val="486A2ACC"/>
    <w:rsid w:val="4B27567F"/>
    <w:rsid w:val="4EF4663A"/>
    <w:rsid w:val="53AC7441"/>
    <w:rsid w:val="55000E32"/>
    <w:rsid w:val="592315F8"/>
    <w:rsid w:val="5B850957"/>
    <w:rsid w:val="5E5476C2"/>
    <w:rsid w:val="5EC7369F"/>
    <w:rsid w:val="5F674B43"/>
    <w:rsid w:val="61A37CF9"/>
    <w:rsid w:val="65273CE0"/>
    <w:rsid w:val="6BB43DF4"/>
    <w:rsid w:val="6DF57BCE"/>
    <w:rsid w:val="6F7E21E0"/>
    <w:rsid w:val="73005089"/>
    <w:rsid w:val="7434641A"/>
    <w:rsid w:val="749173C8"/>
    <w:rsid w:val="784F721A"/>
    <w:rsid w:val="7ABD7D89"/>
    <w:rsid w:val="7D6F2271"/>
    <w:rsid w:val="7D9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6">
    <w:name w:val="Body Text Indent"/>
    <w:basedOn w:val="1"/>
    <w:qFormat/>
    <w:uiPriority w:val="0"/>
    <w:pPr>
      <w:ind w:firstLine="645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styleId="19">
    <w:name w:val="annotation reference"/>
    <w:basedOn w:val="16"/>
    <w:semiHidden/>
    <w:qFormat/>
    <w:uiPriority w:val="0"/>
    <w:rPr>
      <w:sz w:val="21"/>
      <w:szCs w:val="21"/>
    </w:rPr>
  </w:style>
  <w:style w:type="paragraph" w:customStyle="1" w:styleId="20">
    <w:name w:val="Char"/>
    <w:basedOn w:val="1"/>
    <w:qFormat/>
    <w:uiPriority w:val="0"/>
    <w:pPr>
      <w:spacing w:line="360" w:lineRule="auto"/>
    </w:pPr>
    <w:rPr>
      <w:rFonts w:ascii="仿宋_GB2312"/>
      <w:b/>
    </w:rPr>
  </w:style>
  <w:style w:type="paragraph" w:customStyle="1" w:styleId="21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22">
    <w:name w:val="Char Char Char Char Char Char Char Char Char Char"/>
    <w:basedOn w:val="1"/>
    <w:qFormat/>
    <w:uiPriority w:val="0"/>
    <w:rPr>
      <w:szCs w:val="32"/>
    </w:rPr>
  </w:style>
  <w:style w:type="paragraph" w:customStyle="1" w:styleId="23">
    <w:name w:val="Char1"/>
    <w:basedOn w:val="1"/>
    <w:qFormat/>
    <w:uiPriority w:val="0"/>
    <w:rPr>
      <w:rFonts w:ascii="Tahoma" w:hAnsi="Tahoma"/>
      <w:sz w:val="24"/>
    </w:rPr>
  </w:style>
  <w:style w:type="paragraph" w:customStyle="1" w:styleId="24">
    <w:name w:val="Char6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25">
    <w:name w:val="Char Char Char"/>
    <w:basedOn w:val="1"/>
    <w:semiHidden/>
    <w:qFormat/>
    <w:uiPriority w:val="0"/>
  </w:style>
  <w:style w:type="character" w:customStyle="1" w:styleId="26">
    <w:name w:val="tpc_content"/>
    <w:basedOn w:val="16"/>
    <w:qFormat/>
    <w:uiPriority w:val="0"/>
  </w:style>
  <w:style w:type="paragraph" w:customStyle="1" w:styleId="27">
    <w:name w:val="WW-普通文字"/>
    <w:basedOn w:val="1"/>
    <w:qFormat/>
    <w:uiPriority w:val="0"/>
    <w:pPr>
      <w:suppressAutoHyphens/>
      <w:overflowPunct w:val="0"/>
    </w:pPr>
    <w:rPr>
      <w:rFonts w:ascii="宋体" w:hAnsi="宋体"/>
      <w:kern w:val="1"/>
      <w:lang w:eastAsia="ar-SA"/>
    </w:rPr>
  </w:style>
  <w:style w:type="paragraph" w:customStyle="1" w:styleId="28">
    <w:name w:val="_Style 3"/>
    <w:basedOn w:val="1"/>
    <w:qFormat/>
    <w:uiPriority w:val="0"/>
  </w:style>
  <w:style w:type="paragraph" w:customStyle="1" w:styleId="29">
    <w:name w:val="Char6 Char Char Char1"/>
    <w:basedOn w:val="1"/>
    <w:next w:val="1"/>
    <w:qFormat/>
    <w:uiPriority w:val="0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3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1">
    <w:name w:val="Char Char Char Char"/>
    <w:basedOn w:val="1"/>
    <w:qFormat/>
    <w:uiPriority w:val="0"/>
    <w:rPr>
      <w:rFonts w:ascii="Tahoma" w:hAnsi="Tahoma"/>
      <w:sz w:val="24"/>
    </w:rPr>
  </w:style>
  <w:style w:type="paragraph" w:customStyle="1" w:styleId="32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page_text"/>
    <w:basedOn w:val="16"/>
    <w:qFormat/>
    <w:uiPriority w:val="0"/>
  </w:style>
  <w:style w:type="character" w:customStyle="1" w:styleId="34">
    <w:name w:val="样式8 Char"/>
    <w:link w:val="35"/>
    <w:qFormat/>
    <w:locked/>
    <w:uiPriority w:val="0"/>
    <w:rPr>
      <w:rFonts w:ascii="方正仿宋_GBK" w:eastAsia="方正仿宋_GBK"/>
      <w:snapToGrid w:val="0"/>
      <w:sz w:val="32"/>
      <w:lang w:bidi="ar-SA"/>
    </w:rPr>
  </w:style>
  <w:style w:type="paragraph" w:customStyle="1" w:styleId="35">
    <w:name w:val="样式8"/>
    <w:basedOn w:val="1"/>
    <w:link w:val="34"/>
    <w:qFormat/>
    <w:uiPriority w:val="0"/>
    <w:pPr>
      <w:autoSpaceDE w:val="0"/>
      <w:autoSpaceDN w:val="0"/>
      <w:snapToGrid w:val="0"/>
      <w:spacing w:line="567" w:lineRule="exact"/>
      <w:ind w:firstLine="200" w:firstLineChars="200"/>
    </w:pPr>
    <w:rPr>
      <w:rFonts w:ascii="方正仿宋_GBK" w:eastAsia="方正仿宋_GBK"/>
      <w:snapToGrid w:val="0"/>
      <w:kern w:val="0"/>
      <w:lang w:val="zh-CN"/>
    </w:rPr>
  </w:style>
  <w:style w:type="character" w:customStyle="1" w:styleId="36">
    <w:name w:val="页脚 字符"/>
    <w:basedOn w:val="16"/>
    <w:link w:val="10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222;&#36890;&#25991;&#2672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AB017D-4096-42E6-98B8-D5B2FFAFA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普通文档.dot</Template>
  <Company>Microsoft</Company>
  <Pages>2</Pages>
  <Words>1133</Words>
  <Characters>1210</Characters>
  <Lines>7</Lines>
  <Paragraphs>2</Paragraphs>
  <TotalTime>6</TotalTime>
  <ScaleCrop>false</ScaleCrop>
  <LinksUpToDate>false</LinksUpToDate>
  <CharactersWithSpaces>1210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2023-04-07T07:56:00Z</dcterms:created>
  <dc:creator>xbany</dc:creator>
  <cp:lastModifiedBy>tang wen hui</cp:lastModifiedBy>
  <cp:lastPrinted>2012-10-24T02:30:00Z</cp:lastPrinted>
  <dcterms:modified xsi:type="dcterms:W3CDTF">2023-04-27T08:03:37Z</dcterms:modified>
  <dc:title>word文档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A722E61D2B10414A96FBCC0F627E7072_13</vt:lpwstr>
  </property>
</Properties>
</file>